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CD" w:rsidRDefault="00A503C8" w:rsidP="00E76DBE">
      <w:pPr>
        <w:pStyle w:val="Piedepgina"/>
        <w:tabs>
          <w:tab w:val="clear" w:pos="4252"/>
          <w:tab w:val="clear" w:pos="8504"/>
        </w:tabs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48260</wp:posOffset>
            </wp:positionV>
            <wp:extent cx="2305050" cy="638175"/>
            <wp:effectExtent l="0" t="0" r="0" b="0"/>
            <wp:wrapSquare wrapText="bothSides"/>
            <wp:docPr id="89" name="Imagen 85" descr="Descripción: logo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" descr="Descripción: logoar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BCD">
        <w:t xml:space="preserve">                                                                                                                 </w:t>
      </w:r>
    </w:p>
    <w:p w:rsidR="000E5BCD" w:rsidRDefault="000E5BCD"/>
    <w:p w:rsidR="000E5BCD" w:rsidRDefault="000E5BCD"/>
    <w:p w:rsidR="000E5BCD" w:rsidRDefault="000E5BCD">
      <w:pPr>
        <w:jc w:val="center"/>
        <w:rPr>
          <w:sz w:val="24"/>
        </w:rPr>
      </w:pPr>
    </w:p>
    <w:p w:rsidR="000E5BCD" w:rsidRDefault="000E5BCD" w:rsidP="00915CC7">
      <w:pPr>
        <w:pStyle w:val="Textoindependiente2"/>
        <w:tabs>
          <w:tab w:val="left" w:pos="-567"/>
        </w:tabs>
        <w:ind w:left="-993"/>
        <w:jc w:val="left"/>
        <w:sectPr w:rsidR="000E5BCD" w:rsidSect="00EC4B3B">
          <w:type w:val="continuous"/>
          <w:pgSz w:w="11906" w:h="16838"/>
          <w:pgMar w:top="454" w:right="851" w:bottom="301" w:left="284" w:header="567" w:footer="567" w:gutter="0"/>
          <w:cols w:num="3" w:space="720" w:equalWidth="0">
            <w:col w:w="850" w:space="2"/>
            <w:col w:w="7511" w:space="284"/>
            <w:col w:w="2124"/>
          </w:cols>
        </w:sectPr>
      </w:pPr>
      <w:r>
        <w:br w:type="column"/>
      </w:r>
    </w:p>
    <w:p w:rsidR="00063253" w:rsidRDefault="00063253" w:rsidP="00063253">
      <w:pPr>
        <w:pStyle w:val="Textoindependiente2"/>
        <w:ind w:right="-144"/>
        <w:jc w:val="both"/>
        <w:rPr>
          <w:rFonts w:ascii="Franklin Gothic Book" w:hAnsi="Franklin Gothic Book" w:cs="Lucida Sans Unicode"/>
          <w:b/>
          <w:smallCaps/>
          <w:sz w:val="28"/>
          <w:szCs w:val="28"/>
        </w:rPr>
      </w:pPr>
    </w:p>
    <w:p w:rsidR="00063253" w:rsidRPr="00CF3FF3" w:rsidRDefault="00063253" w:rsidP="00063253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>
        <w:rPr>
          <w:rFonts w:ascii="Franklin Gothic Book" w:hAnsi="Franklin Gothic Book" w:cs="Lucida Sans Unicode"/>
          <w:b/>
          <w:smallCaps/>
          <w:sz w:val="28"/>
          <w:szCs w:val="28"/>
        </w:rPr>
        <w:t>SOLICITUD DE EXPEDICIÓN DE TÍTULO OFICIAL DE MÁSTER UNIVERSITARIO</w:t>
      </w:r>
    </w:p>
    <w:p w:rsidR="00A72EB6" w:rsidRPr="00AC45FC" w:rsidRDefault="00A72EB6" w:rsidP="00063253">
      <w:pPr>
        <w:jc w:val="center"/>
        <w:rPr>
          <w:sz w:val="16"/>
          <w:szCs w:val="16"/>
        </w:rPr>
      </w:pPr>
    </w:p>
    <w:p w:rsidR="00B96BED" w:rsidRPr="00F45877" w:rsidRDefault="00A72EB6" w:rsidP="00A72EB6">
      <w:pPr>
        <w:numPr>
          <w:ilvl w:val="0"/>
          <w:numId w:val="46"/>
        </w:numPr>
        <w:rPr>
          <w:rFonts w:ascii="Franklin Gothic Book" w:hAnsi="Franklin Gothic Book"/>
        </w:rPr>
      </w:pPr>
      <w:r w:rsidRPr="00F45877">
        <w:rPr>
          <w:rFonts w:ascii="Franklin Gothic Book" w:hAnsi="Franklin Gothic Book"/>
        </w:rPr>
        <w:t>En los datos personales se deberán poner las TILDES correspondientes</w:t>
      </w:r>
    </w:p>
    <w:p w:rsidR="00A72EB6" w:rsidRPr="00F45877" w:rsidRDefault="00A72EB6" w:rsidP="00A72EB6">
      <w:pPr>
        <w:numPr>
          <w:ilvl w:val="0"/>
          <w:numId w:val="46"/>
        </w:numPr>
        <w:rPr>
          <w:rFonts w:ascii="Franklin Gothic Book" w:hAnsi="Franklin Gothic Book"/>
        </w:rPr>
      </w:pPr>
      <w:r w:rsidRPr="00F45877">
        <w:rPr>
          <w:rFonts w:ascii="Franklin Gothic Book" w:hAnsi="Franklin Gothic Book"/>
        </w:rPr>
        <w:t>Deberá aportarse fotocopia de D.N.I. o Pasaporte</w:t>
      </w:r>
    </w:p>
    <w:p w:rsidR="00A72EB6" w:rsidRPr="00F45877" w:rsidRDefault="00A72EB6" w:rsidP="00A72EB6">
      <w:pPr>
        <w:numPr>
          <w:ilvl w:val="0"/>
          <w:numId w:val="46"/>
        </w:numPr>
        <w:rPr>
          <w:rFonts w:ascii="Franklin Gothic Book" w:hAnsi="Franklin Gothic Book"/>
        </w:rPr>
      </w:pPr>
      <w:r w:rsidRPr="00F45877">
        <w:rPr>
          <w:rFonts w:ascii="Franklin Gothic Book" w:hAnsi="Franklin Gothic Book"/>
        </w:rPr>
        <w:t>La instancia deberá estar fechada y firmada</w:t>
      </w:r>
    </w:p>
    <w:p w:rsidR="00DB7687" w:rsidRPr="00DB7687" w:rsidRDefault="00DB7687" w:rsidP="00DB7687"/>
    <w:p w:rsidR="001825F6" w:rsidRPr="00196A6B" w:rsidRDefault="001825F6" w:rsidP="001825F6">
      <w:pPr>
        <w:pStyle w:val="Ttulo4"/>
        <w:ind w:left="142"/>
        <w:rPr>
          <w:rFonts w:ascii="Franklin Gothic Book" w:hAnsi="Franklin Gothic Book" w:cs="Lucida Sans Unicode"/>
          <w:b/>
          <w:sz w:val="25"/>
          <w:szCs w:val="25"/>
        </w:rPr>
      </w:pPr>
      <w:r w:rsidRPr="00196A6B">
        <w:rPr>
          <w:rFonts w:ascii="Franklin Gothic Book" w:hAnsi="Franklin Gothic Book" w:cs="Lucida Sans Unicode"/>
          <w:b/>
          <w:smallCaps/>
          <w:sz w:val="25"/>
          <w:szCs w:val="25"/>
        </w:rPr>
        <w:t>Datos personales</w:t>
      </w:r>
      <w:r w:rsidRPr="00196A6B">
        <w:rPr>
          <w:rFonts w:ascii="Franklin Gothic Book" w:hAnsi="Franklin Gothic Book" w:cs="Lucida Sans Unicode"/>
          <w:b/>
          <w:sz w:val="25"/>
          <w:szCs w:val="25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77"/>
        <w:gridCol w:w="3969"/>
      </w:tblGrid>
      <w:tr w:rsidR="001825F6" w:rsidRPr="00196A6B" w:rsidTr="00A1454D">
        <w:trPr>
          <w:trHeight w:val="227"/>
        </w:trPr>
        <w:tc>
          <w:tcPr>
            <w:tcW w:w="6237" w:type="dxa"/>
            <w:gridSpan w:val="2"/>
            <w:shd w:val="clear" w:color="auto" w:fill="BFBFBF"/>
          </w:tcPr>
          <w:p w:rsidR="001825F6" w:rsidRPr="00A1454D" w:rsidRDefault="001825F6" w:rsidP="00557248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A1454D">
              <w:rPr>
                <w:rFonts w:ascii="Franklin Gothic Book" w:hAnsi="Franklin Gothic Book" w:cs="Lucida Sans Unicode"/>
                <w:b/>
                <w:smallCaps/>
              </w:rPr>
              <w:t>Apellidos</w:t>
            </w:r>
          </w:p>
        </w:tc>
        <w:tc>
          <w:tcPr>
            <w:tcW w:w="3969" w:type="dxa"/>
            <w:shd w:val="clear" w:color="auto" w:fill="BFBFBF"/>
          </w:tcPr>
          <w:p w:rsidR="001825F6" w:rsidRPr="00A1454D" w:rsidRDefault="001825F6" w:rsidP="00557248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A1454D">
              <w:rPr>
                <w:rFonts w:ascii="Franklin Gothic Book" w:hAnsi="Franklin Gothic Book" w:cs="Lucida Sans Unicode"/>
                <w:b/>
                <w:smallCaps/>
              </w:rPr>
              <w:t>Nombre</w:t>
            </w:r>
          </w:p>
        </w:tc>
      </w:tr>
      <w:tr w:rsidR="001825F6" w:rsidRPr="00196A6B" w:rsidTr="00A1454D">
        <w:trPr>
          <w:trHeight w:val="324"/>
        </w:trPr>
        <w:tc>
          <w:tcPr>
            <w:tcW w:w="6237" w:type="dxa"/>
            <w:gridSpan w:val="2"/>
            <w:shd w:val="clear" w:color="auto" w:fill="auto"/>
          </w:tcPr>
          <w:p w:rsidR="001825F6" w:rsidRPr="00A1454D" w:rsidRDefault="001825F6" w:rsidP="00557248">
            <w:pPr>
              <w:rPr>
                <w:rFonts w:ascii="Franklin Gothic Book" w:hAnsi="Franklin Gothic Book" w:cs="Lucida Sans Unicode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1825F6" w:rsidRPr="00A61528" w:rsidRDefault="001825F6" w:rsidP="00A1454D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</w:rPr>
            </w:pPr>
          </w:p>
        </w:tc>
      </w:tr>
      <w:tr w:rsidR="001825F6" w:rsidRPr="00196A6B" w:rsidTr="00A61528">
        <w:trPr>
          <w:trHeight w:val="227"/>
        </w:trPr>
        <w:tc>
          <w:tcPr>
            <w:tcW w:w="2660" w:type="dxa"/>
            <w:shd w:val="clear" w:color="auto" w:fill="BFBFBF"/>
          </w:tcPr>
          <w:p w:rsidR="001825F6" w:rsidRPr="00A1454D" w:rsidRDefault="001825F6" w:rsidP="00557248">
            <w:pPr>
              <w:rPr>
                <w:rFonts w:ascii="Franklin Gothic Book" w:hAnsi="Franklin Gothic Book" w:cs="Lucida Sans Unicode"/>
                <w:b/>
              </w:rPr>
            </w:pPr>
            <w:r w:rsidRPr="00A1454D">
              <w:rPr>
                <w:rFonts w:ascii="Franklin Gothic Book" w:hAnsi="Franklin Gothic Book" w:cs="Lucida Sans Unicode"/>
                <w:b/>
              </w:rPr>
              <w:t>DNI/NIF/NIE</w:t>
            </w:r>
          </w:p>
        </w:tc>
        <w:tc>
          <w:tcPr>
            <w:tcW w:w="3577" w:type="dxa"/>
            <w:shd w:val="clear" w:color="auto" w:fill="BFBFBF"/>
          </w:tcPr>
          <w:p w:rsidR="001825F6" w:rsidRPr="00A1454D" w:rsidRDefault="001825F6" w:rsidP="00557248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A1454D">
              <w:rPr>
                <w:rFonts w:ascii="Franklin Gothic Book" w:hAnsi="Franklin Gothic Book" w:cs="Lucida Sans Unicode"/>
                <w:b/>
                <w:smallCaps/>
              </w:rPr>
              <w:t>Pasaporte</w:t>
            </w:r>
          </w:p>
        </w:tc>
        <w:tc>
          <w:tcPr>
            <w:tcW w:w="3969" w:type="dxa"/>
            <w:shd w:val="clear" w:color="auto" w:fill="BFBFBF"/>
          </w:tcPr>
          <w:p w:rsidR="001825F6" w:rsidRPr="00A1454D" w:rsidRDefault="001825F6" w:rsidP="00557248">
            <w:pPr>
              <w:rPr>
                <w:rFonts w:ascii="Franklin Gothic Book" w:hAnsi="Franklin Gothic Book" w:cs="Lucida Sans Unicode"/>
                <w:b/>
              </w:rPr>
            </w:pPr>
            <w:r w:rsidRPr="00A1454D">
              <w:rPr>
                <w:rFonts w:ascii="Franklin Gothic Book" w:hAnsi="Franklin Gothic Book" w:cs="Lucida Sans Unicode"/>
                <w:b/>
                <w:smallCaps/>
              </w:rPr>
              <w:t>Sexo</w:t>
            </w:r>
            <w:r w:rsidRPr="00A1454D">
              <w:rPr>
                <w:rFonts w:ascii="Franklin Gothic Book" w:hAnsi="Franklin Gothic Book" w:cs="Lucida Sans Unicode"/>
                <w:b/>
              </w:rPr>
              <w:t>:</w:t>
            </w:r>
          </w:p>
        </w:tc>
      </w:tr>
      <w:tr w:rsidR="001825F6" w:rsidRPr="00196A6B" w:rsidTr="00A61528">
        <w:trPr>
          <w:trHeight w:val="324"/>
        </w:trPr>
        <w:tc>
          <w:tcPr>
            <w:tcW w:w="2660" w:type="dxa"/>
            <w:shd w:val="clear" w:color="auto" w:fill="auto"/>
          </w:tcPr>
          <w:p w:rsidR="001825F6" w:rsidRPr="00A61528" w:rsidRDefault="001825F6" w:rsidP="00A1454D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Book" w:hAnsi="Franklin Gothic Book" w:cs="Lucida Sans Unicode"/>
              </w:rPr>
            </w:pPr>
          </w:p>
        </w:tc>
        <w:tc>
          <w:tcPr>
            <w:tcW w:w="3577" w:type="dxa"/>
            <w:shd w:val="clear" w:color="auto" w:fill="auto"/>
          </w:tcPr>
          <w:p w:rsidR="001825F6" w:rsidRPr="00A61528" w:rsidRDefault="001825F6" w:rsidP="00A1454D">
            <w:pPr>
              <w:spacing w:line="160" w:lineRule="atLeast"/>
              <w:rPr>
                <w:rFonts w:ascii="Franklin Gothic Book" w:hAnsi="Franklin Gothic Book" w:cs="Lucida Sans Unicode"/>
              </w:rPr>
            </w:pPr>
          </w:p>
        </w:tc>
        <w:tc>
          <w:tcPr>
            <w:tcW w:w="3969" w:type="dxa"/>
            <w:shd w:val="clear" w:color="auto" w:fill="auto"/>
          </w:tcPr>
          <w:p w:rsidR="001825F6" w:rsidRPr="00A1454D" w:rsidRDefault="001825F6" w:rsidP="00A1454D">
            <w:pPr>
              <w:spacing w:line="160" w:lineRule="atLeast"/>
              <w:rPr>
                <w:rFonts w:ascii="Franklin Gothic Book" w:hAnsi="Franklin Gothic Book" w:cs="Lucida Sans Unicode"/>
                <w:sz w:val="16"/>
                <w:szCs w:val="16"/>
              </w:rPr>
            </w:pPr>
            <w:r w:rsidRPr="00A1454D">
              <w:rPr>
                <w:rFonts w:ascii="Franklin Gothic Book" w:hAnsi="Franklin Gothic Book" w:cs="Lucida Sans Unicode"/>
                <w:sz w:val="24"/>
                <w:szCs w:val="24"/>
              </w:rPr>
              <w:t xml:space="preserve">□ </w:t>
            </w:r>
            <w:r w:rsidRPr="00A1454D">
              <w:rPr>
                <w:rFonts w:ascii="Franklin Gothic Book" w:hAnsi="Franklin Gothic Book" w:cs="Lucida Sans Unicode"/>
                <w:sz w:val="16"/>
                <w:szCs w:val="16"/>
              </w:rPr>
              <w:t xml:space="preserve">Hombre                               </w:t>
            </w:r>
            <w:r w:rsidRPr="00A1454D">
              <w:rPr>
                <w:rFonts w:ascii="Franklin Gothic Book" w:hAnsi="Franklin Gothic Book" w:cs="Lucida Sans Unicode"/>
                <w:sz w:val="24"/>
                <w:szCs w:val="24"/>
              </w:rPr>
              <w:t>□</w:t>
            </w:r>
            <w:r w:rsidRPr="00A1454D">
              <w:rPr>
                <w:rFonts w:ascii="Franklin Gothic Book" w:hAnsi="Franklin Gothic Book" w:cs="Lucida Sans Unicode"/>
                <w:sz w:val="16"/>
                <w:szCs w:val="16"/>
              </w:rPr>
              <w:t xml:space="preserve"> Mujer</w:t>
            </w:r>
          </w:p>
        </w:tc>
      </w:tr>
      <w:tr w:rsidR="00DB7687" w:rsidRPr="00DB7687" w:rsidTr="00210CC7">
        <w:trPr>
          <w:trHeight w:val="227"/>
        </w:trPr>
        <w:tc>
          <w:tcPr>
            <w:tcW w:w="2660" w:type="dxa"/>
            <w:shd w:val="clear" w:color="auto" w:fill="BFBFBF"/>
          </w:tcPr>
          <w:p w:rsidR="00DB7687" w:rsidRPr="00DB7687" w:rsidRDefault="00DB7687" w:rsidP="00DB7687">
            <w:pPr>
              <w:rPr>
                <w:rFonts w:ascii="Franklin Gothic Book" w:hAnsi="Franklin Gothic Book" w:cs="Lucida Sans Unicode"/>
                <w:b/>
              </w:rPr>
            </w:pPr>
            <w:r>
              <w:rPr>
                <w:rFonts w:ascii="Franklin Gothic Book" w:hAnsi="Franklin Gothic Book" w:cs="Lucida Sans Unicode"/>
                <w:b/>
              </w:rPr>
              <w:t>Localidad de nacimiento</w:t>
            </w:r>
          </w:p>
        </w:tc>
        <w:tc>
          <w:tcPr>
            <w:tcW w:w="3577" w:type="dxa"/>
            <w:shd w:val="clear" w:color="auto" w:fill="BFBFBF"/>
          </w:tcPr>
          <w:p w:rsidR="00DB7687" w:rsidRPr="00DB7687" w:rsidRDefault="00DB7687" w:rsidP="00DB7687">
            <w:pPr>
              <w:rPr>
                <w:rFonts w:ascii="Franklin Gothic Book" w:hAnsi="Franklin Gothic Book" w:cs="Lucida Sans Unicode"/>
                <w:b/>
              </w:rPr>
            </w:pPr>
            <w:r>
              <w:rPr>
                <w:rFonts w:ascii="Franklin Gothic Book" w:hAnsi="Franklin Gothic Book" w:cs="Lucida Sans Unicode"/>
                <w:b/>
              </w:rPr>
              <w:t>Provincia de nacimiento</w:t>
            </w:r>
          </w:p>
        </w:tc>
        <w:tc>
          <w:tcPr>
            <w:tcW w:w="3969" w:type="dxa"/>
            <w:shd w:val="clear" w:color="auto" w:fill="BFBFBF"/>
          </w:tcPr>
          <w:p w:rsidR="00DB7687" w:rsidRPr="00DB7687" w:rsidRDefault="00DB7687" w:rsidP="00DB7687">
            <w:pPr>
              <w:rPr>
                <w:rFonts w:ascii="Franklin Gothic Book" w:hAnsi="Franklin Gothic Book" w:cs="Lucida Sans Unicode"/>
                <w:b/>
              </w:rPr>
            </w:pPr>
            <w:r>
              <w:rPr>
                <w:rFonts w:ascii="Franklin Gothic Book" w:hAnsi="Franklin Gothic Book" w:cs="Lucida Sans Unicode"/>
                <w:b/>
              </w:rPr>
              <w:t>País de nacimiento</w:t>
            </w:r>
          </w:p>
        </w:tc>
      </w:tr>
      <w:tr w:rsidR="00DB7687" w:rsidRPr="00196A6B" w:rsidTr="00A61528">
        <w:trPr>
          <w:trHeight w:val="324"/>
        </w:trPr>
        <w:tc>
          <w:tcPr>
            <w:tcW w:w="2660" w:type="dxa"/>
            <w:shd w:val="clear" w:color="auto" w:fill="auto"/>
          </w:tcPr>
          <w:p w:rsidR="00DB7687" w:rsidRPr="00A61528" w:rsidRDefault="00DB7687" w:rsidP="00A1454D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Book" w:hAnsi="Franklin Gothic Book" w:cs="Lucida Sans Unicode"/>
              </w:rPr>
            </w:pPr>
          </w:p>
        </w:tc>
        <w:tc>
          <w:tcPr>
            <w:tcW w:w="3577" w:type="dxa"/>
            <w:shd w:val="clear" w:color="auto" w:fill="auto"/>
          </w:tcPr>
          <w:p w:rsidR="00DB7687" w:rsidRPr="00A61528" w:rsidRDefault="00DB7687" w:rsidP="00A1454D">
            <w:pPr>
              <w:spacing w:line="160" w:lineRule="atLeast"/>
              <w:rPr>
                <w:rFonts w:ascii="Franklin Gothic Book" w:hAnsi="Franklin Gothic Book" w:cs="Lucida Sans Unicode"/>
              </w:rPr>
            </w:pPr>
          </w:p>
        </w:tc>
        <w:tc>
          <w:tcPr>
            <w:tcW w:w="3969" w:type="dxa"/>
            <w:shd w:val="clear" w:color="auto" w:fill="auto"/>
          </w:tcPr>
          <w:p w:rsidR="00DB7687" w:rsidRPr="00A1454D" w:rsidRDefault="00DB7687" w:rsidP="00A1454D">
            <w:pPr>
              <w:spacing w:line="160" w:lineRule="atLeast"/>
              <w:rPr>
                <w:rFonts w:ascii="Franklin Gothic Book" w:hAnsi="Franklin Gothic Book" w:cs="Lucida Sans Unicode"/>
                <w:sz w:val="24"/>
                <w:szCs w:val="24"/>
              </w:rPr>
            </w:pPr>
          </w:p>
        </w:tc>
      </w:tr>
      <w:tr w:rsidR="00DB7687" w:rsidRPr="00DB7687" w:rsidTr="00210CC7">
        <w:trPr>
          <w:trHeight w:val="227"/>
        </w:trPr>
        <w:tc>
          <w:tcPr>
            <w:tcW w:w="2660" w:type="dxa"/>
            <w:shd w:val="clear" w:color="auto" w:fill="BFBFBF"/>
          </w:tcPr>
          <w:p w:rsidR="00DB7687" w:rsidRPr="00DB7687" w:rsidRDefault="00DB7687" w:rsidP="00A1454D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Book" w:hAnsi="Franklin Gothic Book" w:cs="Lucida Sans Unicode"/>
                <w:b/>
              </w:rPr>
            </w:pPr>
            <w:r w:rsidRPr="00DB7687">
              <w:rPr>
                <w:rFonts w:ascii="Franklin Gothic Book" w:hAnsi="Franklin Gothic Book" w:cs="Lucida Sans Unicode"/>
                <w:b/>
              </w:rPr>
              <w:t>Fecha de nacimiento</w:t>
            </w:r>
          </w:p>
        </w:tc>
        <w:tc>
          <w:tcPr>
            <w:tcW w:w="7546" w:type="dxa"/>
            <w:gridSpan w:val="2"/>
            <w:shd w:val="clear" w:color="auto" w:fill="BFBFBF"/>
          </w:tcPr>
          <w:p w:rsidR="00DB7687" w:rsidRPr="00DB7687" w:rsidRDefault="00DB7687" w:rsidP="00DB7687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Book" w:hAnsi="Franklin Gothic Book" w:cs="Lucida Sans Unicode"/>
                <w:b/>
                <w:sz w:val="24"/>
                <w:szCs w:val="24"/>
              </w:rPr>
            </w:pPr>
            <w:r w:rsidRPr="00DB7687">
              <w:rPr>
                <w:rFonts w:ascii="Franklin Gothic Book" w:hAnsi="Franklin Gothic Book" w:cs="Lucida Sans Unicode"/>
                <w:b/>
              </w:rPr>
              <w:t>Correo electrónico</w:t>
            </w:r>
          </w:p>
        </w:tc>
      </w:tr>
      <w:tr w:rsidR="00DB7687" w:rsidRPr="00196A6B" w:rsidTr="00210CC7">
        <w:trPr>
          <w:trHeight w:val="324"/>
        </w:trPr>
        <w:tc>
          <w:tcPr>
            <w:tcW w:w="2660" w:type="dxa"/>
            <w:shd w:val="clear" w:color="auto" w:fill="auto"/>
          </w:tcPr>
          <w:p w:rsidR="00DB7687" w:rsidRPr="00A61528" w:rsidRDefault="00DB7687" w:rsidP="00A1454D">
            <w:pPr>
              <w:pStyle w:val="Piedepgina"/>
              <w:tabs>
                <w:tab w:val="clear" w:pos="4252"/>
                <w:tab w:val="clear" w:pos="8504"/>
              </w:tabs>
              <w:spacing w:line="160" w:lineRule="atLeast"/>
              <w:rPr>
                <w:rFonts w:ascii="Franklin Gothic Book" w:hAnsi="Franklin Gothic Book" w:cs="Lucida Sans Unicode"/>
              </w:rPr>
            </w:pPr>
          </w:p>
        </w:tc>
        <w:tc>
          <w:tcPr>
            <w:tcW w:w="7546" w:type="dxa"/>
            <w:gridSpan w:val="2"/>
            <w:shd w:val="clear" w:color="auto" w:fill="auto"/>
          </w:tcPr>
          <w:p w:rsidR="00DB7687" w:rsidRPr="00A1454D" w:rsidRDefault="00DB7687" w:rsidP="00A1454D">
            <w:pPr>
              <w:spacing w:line="160" w:lineRule="atLeast"/>
              <w:rPr>
                <w:rFonts w:ascii="Franklin Gothic Book" w:hAnsi="Franklin Gothic Book" w:cs="Lucida Sans Unicode"/>
                <w:sz w:val="24"/>
                <w:szCs w:val="24"/>
              </w:rPr>
            </w:pPr>
          </w:p>
        </w:tc>
      </w:tr>
    </w:tbl>
    <w:p w:rsidR="00A503C8" w:rsidRDefault="00A503C8" w:rsidP="00785C0E">
      <w:pPr>
        <w:ind w:left="142"/>
        <w:rPr>
          <w:rFonts w:ascii="Franklin Gothic Book" w:hAnsi="Franklin Gothic Book" w:cs="Lucida Sans Unicode"/>
          <w:b/>
          <w:smallCaps/>
          <w:sz w:val="25"/>
          <w:szCs w:val="25"/>
        </w:rPr>
      </w:pPr>
    </w:p>
    <w:p w:rsidR="00785C0E" w:rsidRDefault="00785C0E" w:rsidP="00785C0E">
      <w:pPr>
        <w:ind w:left="142"/>
        <w:rPr>
          <w:rFonts w:ascii="Franklin Gothic Book" w:hAnsi="Franklin Gothic Book" w:cs="Lucida Sans Unicode"/>
          <w:b/>
          <w:sz w:val="25"/>
          <w:szCs w:val="25"/>
        </w:rPr>
      </w:pPr>
      <w:r w:rsidRPr="00196A6B">
        <w:rPr>
          <w:rFonts w:ascii="Franklin Gothic Book" w:hAnsi="Franklin Gothic Book" w:cs="Lucida Sans Unicode"/>
          <w:b/>
          <w:smallCaps/>
          <w:sz w:val="25"/>
          <w:szCs w:val="25"/>
        </w:rPr>
        <w:t>D</w:t>
      </w:r>
      <w:r>
        <w:rPr>
          <w:rFonts w:ascii="Franklin Gothic Book" w:hAnsi="Franklin Gothic Book" w:cs="Lucida Sans Unicode"/>
          <w:b/>
          <w:smallCaps/>
          <w:sz w:val="25"/>
          <w:szCs w:val="25"/>
        </w:rPr>
        <w:t>omicilio a efectos de notificaciones</w:t>
      </w:r>
      <w:r w:rsidRPr="00196A6B">
        <w:rPr>
          <w:rFonts w:ascii="Franklin Gothic Book" w:hAnsi="Franklin Gothic Book" w:cs="Lucida Sans Unicode"/>
          <w:b/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1134"/>
        <w:gridCol w:w="1842"/>
        <w:gridCol w:w="2727"/>
      </w:tblGrid>
      <w:tr w:rsidR="00785C0E" w:rsidRPr="00196A6B" w:rsidTr="00AA20AA">
        <w:trPr>
          <w:trHeight w:val="227"/>
        </w:trPr>
        <w:tc>
          <w:tcPr>
            <w:tcW w:w="5637" w:type="dxa"/>
            <w:gridSpan w:val="3"/>
            <w:shd w:val="clear" w:color="auto" w:fill="BFBFBF"/>
          </w:tcPr>
          <w:p w:rsidR="00785C0E" w:rsidRPr="002A7666" w:rsidRDefault="00785C0E" w:rsidP="00AA20AA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2A7666">
              <w:rPr>
                <w:rFonts w:ascii="Franklin Gothic Book" w:hAnsi="Franklin Gothic Book" w:cs="Lucida Sans Unicode"/>
                <w:b/>
                <w:smallCaps/>
              </w:rPr>
              <w:t>calle, avda. o plaza y número</w:t>
            </w:r>
          </w:p>
        </w:tc>
        <w:tc>
          <w:tcPr>
            <w:tcW w:w="1842" w:type="dxa"/>
            <w:shd w:val="clear" w:color="auto" w:fill="BFBFBF"/>
          </w:tcPr>
          <w:p w:rsidR="00785C0E" w:rsidRPr="002A7666" w:rsidRDefault="00785C0E" w:rsidP="00AA20AA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2A7666">
              <w:rPr>
                <w:rFonts w:ascii="Franklin Gothic Book" w:hAnsi="Franklin Gothic Book" w:cs="Lucida Sans Unicode"/>
                <w:b/>
                <w:smallCaps/>
              </w:rPr>
              <w:t>teléfono</w:t>
            </w:r>
          </w:p>
        </w:tc>
        <w:tc>
          <w:tcPr>
            <w:tcW w:w="2727" w:type="dxa"/>
            <w:shd w:val="clear" w:color="auto" w:fill="auto"/>
          </w:tcPr>
          <w:p w:rsidR="00785C0E" w:rsidRPr="002A7666" w:rsidRDefault="00785C0E" w:rsidP="00AA20AA">
            <w:pPr>
              <w:rPr>
                <w:rFonts w:ascii="Franklin Gothic Book" w:hAnsi="Franklin Gothic Book" w:cs="Lucida Sans Unicode"/>
                <w:b/>
                <w:smallCaps/>
              </w:rPr>
            </w:pPr>
          </w:p>
        </w:tc>
      </w:tr>
      <w:tr w:rsidR="00DB7687" w:rsidRPr="003B1E19" w:rsidTr="00210CC7">
        <w:trPr>
          <w:trHeight w:val="324"/>
        </w:trPr>
        <w:tc>
          <w:tcPr>
            <w:tcW w:w="10206" w:type="dxa"/>
            <w:gridSpan w:val="5"/>
            <w:shd w:val="clear" w:color="auto" w:fill="auto"/>
          </w:tcPr>
          <w:p w:rsidR="00DB7687" w:rsidRPr="002A7666" w:rsidRDefault="00DB7687" w:rsidP="00AA20AA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</w:rPr>
            </w:pPr>
          </w:p>
        </w:tc>
      </w:tr>
      <w:tr w:rsidR="00785C0E" w:rsidRPr="00196A6B" w:rsidTr="00AA20AA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951" w:type="dxa"/>
            <w:shd w:val="clear" w:color="auto" w:fill="BFBFBF"/>
          </w:tcPr>
          <w:p w:rsidR="00785C0E" w:rsidRPr="002A7666" w:rsidRDefault="00785C0E" w:rsidP="00AA20AA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2A7666">
              <w:rPr>
                <w:rFonts w:ascii="Franklin Gothic Book" w:hAnsi="Franklin Gothic Book" w:cs="Lucida Sans Unicode"/>
                <w:b/>
                <w:smallCaps/>
              </w:rPr>
              <w:t>código postal</w:t>
            </w:r>
          </w:p>
        </w:tc>
        <w:tc>
          <w:tcPr>
            <w:tcW w:w="2552" w:type="dxa"/>
            <w:shd w:val="clear" w:color="auto" w:fill="BFBFBF"/>
          </w:tcPr>
          <w:p w:rsidR="00785C0E" w:rsidRPr="002A7666" w:rsidRDefault="00785C0E" w:rsidP="00AA20AA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2A7666">
              <w:rPr>
                <w:rFonts w:ascii="Franklin Gothic Book" w:hAnsi="Franklin Gothic Book" w:cs="Lucida Sans Unicode"/>
                <w:b/>
                <w:smallCaps/>
              </w:rPr>
              <w:t>localidad</w:t>
            </w:r>
          </w:p>
        </w:tc>
        <w:tc>
          <w:tcPr>
            <w:tcW w:w="2976" w:type="dxa"/>
            <w:gridSpan w:val="2"/>
            <w:shd w:val="clear" w:color="auto" w:fill="BFBFBF"/>
          </w:tcPr>
          <w:p w:rsidR="00785C0E" w:rsidRPr="002A7666" w:rsidRDefault="00785C0E" w:rsidP="00AA20AA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2A7666">
              <w:rPr>
                <w:rFonts w:ascii="Franklin Gothic Book" w:hAnsi="Franklin Gothic Book" w:cs="Lucida Sans Unicode"/>
                <w:b/>
                <w:smallCaps/>
              </w:rPr>
              <w:t>provincia</w:t>
            </w:r>
          </w:p>
        </w:tc>
        <w:tc>
          <w:tcPr>
            <w:tcW w:w="2727" w:type="dxa"/>
            <w:shd w:val="clear" w:color="auto" w:fill="BFBFBF"/>
          </w:tcPr>
          <w:p w:rsidR="00785C0E" w:rsidRPr="002A7666" w:rsidRDefault="00785C0E" w:rsidP="00AA20AA">
            <w:pPr>
              <w:rPr>
                <w:rFonts w:ascii="Franklin Gothic Book" w:hAnsi="Franklin Gothic Book" w:cs="Lucida Sans Unicode"/>
                <w:b/>
                <w:smallCaps/>
              </w:rPr>
            </w:pPr>
            <w:r w:rsidRPr="002A7666">
              <w:rPr>
                <w:rFonts w:ascii="Franklin Gothic Book" w:hAnsi="Franklin Gothic Book" w:cs="Lucida Sans Unicode"/>
                <w:b/>
                <w:smallCaps/>
              </w:rPr>
              <w:t>país</w:t>
            </w:r>
          </w:p>
        </w:tc>
      </w:tr>
      <w:tr w:rsidR="00785C0E" w:rsidRPr="003B1E19" w:rsidTr="00AA20AA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951" w:type="dxa"/>
            <w:shd w:val="clear" w:color="auto" w:fill="auto"/>
          </w:tcPr>
          <w:p w:rsidR="00785C0E" w:rsidRPr="002A7666" w:rsidRDefault="00785C0E" w:rsidP="00AA20AA">
            <w:pPr>
              <w:tabs>
                <w:tab w:val="left" w:pos="3525"/>
              </w:tabs>
              <w:rPr>
                <w:rFonts w:ascii="Franklin Gothic Book" w:hAnsi="Franklin Gothic Book" w:cs="Lucida Sans Unicode"/>
              </w:rPr>
            </w:pPr>
            <w:r w:rsidRPr="002A7666">
              <w:rPr>
                <w:rFonts w:ascii="Franklin Gothic Book" w:hAnsi="Franklin Gothic Book" w:cs="Lucida Sans Unicode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785C0E" w:rsidRPr="002A7666" w:rsidRDefault="00785C0E" w:rsidP="00AA20AA">
            <w:pPr>
              <w:tabs>
                <w:tab w:val="left" w:pos="3525"/>
              </w:tabs>
              <w:rPr>
                <w:rFonts w:ascii="Franklin Gothic Book" w:hAnsi="Franklin Gothic Book" w:cs="Lucida Sans Unicode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785C0E" w:rsidRPr="002A7666" w:rsidRDefault="00785C0E" w:rsidP="00AA20AA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</w:rPr>
            </w:pPr>
          </w:p>
        </w:tc>
        <w:tc>
          <w:tcPr>
            <w:tcW w:w="2727" w:type="dxa"/>
            <w:shd w:val="clear" w:color="auto" w:fill="auto"/>
          </w:tcPr>
          <w:p w:rsidR="00785C0E" w:rsidRPr="002A7666" w:rsidRDefault="00785C0E" w:rsidP="00AA20AA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</w:rPr>
            </w:pPr>
          </w:p>
        </w:tc>
      </w:tr>
      <w:tr w:rsidR="00785C0E" w:rsidRPr="003B1E19" w:rsidTr="00AA20AA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4503" w:type="dxa"/>
            <w:gridSpan w:val="2"/>
            <w:shd w:val="clear" w:color="auto" w:fill="BFBFBF"/>
          </w:tcPr>
          <w:p w:rsidR="00785C0E" w:rsidRPr="002A7666" w:rsidRDefault="00785C0E" w:rsidP="00AA20AA">
            <w:pPr>
              <w:rPr>
                <w:rFonts w:ascii="Franklin Gothic Book" w:hAnsi="Franklin Gothic Book" w:cs="Lucida Sans Unicode"/>
              </w:rPr>
            </w:pPr>
            <w:r w:rsidRPr="002A7666">
              <w:rPr>
                <w:rFonts w:ascii="Franklin Gothic Book" w:hAnsi="Franklin Gothic Book" w:cs="Lucida Sans Unicode"/>
                <w:b/>
                <w:smallCaps/>
              </w:rPr>
              <w:t>Medio preferente a efectos de notificaciones</w:t>
            </w:r>
            <w:r w:rsidRPr="002A7666">
              <w:rPr>
                <w:rFonts w:ascii="Franklin Gothic Book" w:hAnsi="Franklin Gothic Book" w:cs="Lucida Sans Unicode"/>
                <w:b/>
                <w:smallCaps/>
              </w:rPr>
              <w:tab/>
            </w:r>
          </w:p>
        </w:tc>
        <w:tc>
          <w:tcPr>
            <w:tcW w:w="5703" w:type="dxa"/>
            <w:gridSpan w:val="3"/>
            <w:shd w:val="clear" w:color="auto" w:fill="auto"/>
          </w:tcPr>
          <w:p w:rsidR="00785C0E" w:rsidRPr="002A7666" w:rsidRDefault="00785C0E" w:rsidP="00AA20AA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</w:rPr>
            </w:pPr>
          </w:p>
        </w:tc>
      </w:tr>
    </w:tbl>
    <w:p w:rsidR="00A503C8" w:rsidRDefault="00DB7687" w:rsidP="00A72EB6">
      <w:pPr>
        <w:rPr>
          <w:rFonts w:ascii="Franklin Gothic Book" w:hAnsi="Franklin Gothic Book" w:cs="Lucida Sans Unicode"/>
          <w:b/>
          <w:smallCaps/>
          <w:sz w:val="25"/>
          <w:szCs w:val="25"/>
        </w:rPr>
      </w:pPr>
      <w:r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 </w:t>
      </w:r>
      <w:r w:rsidR="00A27CD6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  </w:t>
      </w:r>
    </w:p>
    <w:p w:rsidR="00FE1C39" w:rsidRPr="00196A6B" w:rsidRDefault="00A27CD6" w:rsidP="00A72EB6">
      <w:pPr>
        <w:rPr>
          <w:rFonts w:ascii="Franklin Gothic Book" w:hAnsi="Franklin Gothic Book" w:cs="Lucida Sans Unicode"/>
          <w:b/>
          <w:sz w:val="25"/>
          <w:szCs w:val="25"/>
        </w:rPr>
      </w:pPr>
      <w:r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 </w:t>
      </w:r>
      <w:r w:rsidR="001825F6" w:rsidRPr="00196A6B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Datos </w:t>
      </w:r>
      <w:r w:rsidR="001825F6">
        <w:rPr>
          <w:rFonts w:ascii="Franklin Gothic Book" w:hAnsi="Franklin Gothic Book" w:cs="Lucida Sans Unicode"/>
          <w:b/>
          <w:smallCaps/>
          <w:sz w:val="25"/>
          <w:szCs w:val="25"/>
        </w:rPr>
        <w:t>relativos a su solicitud</w:t>
      </w:r>
      <w:r w:rsidR="001825F6" w:rsidRPr="00196A6B">
        <w:rPr>
          <w:rFonts w:ascii="Franklin Gothic Book" w:hAnsi="Franklin Gothic Book" w:cs="Lucida Sans Unicode"/>
          <w:b/>
          <w:sz w:val="25"/>
          <w:szCs w:val="25"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3402"/>
        <w:gridCol w:w="2409"/>
      </w:tblGrid>
      <w:tr w:rsidR="00D9159F" w:rsidRPr="00A52F5F" w:rsidTr="00A503C8">
        <w:trPr>
          <w:trHeight w:val="237"/>
        </w:trPr>
        <w:tc>
          <w:tcPr>
            <w:tcW w:w="7905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D9159F" w:rsidRPr="00A1454D" w:rsidRDefault="00D9159F" w:rsidP="00FE1C39">
            <w:pPr>
              <w:tabs>
                <w:tab w:val="left" w:pos="0"/>
                <w:tab w:val="left" w:pos="3119"/>
              </w:tabs>
              <w:jc w:val="both"/>
              <w:rPr>
                <w:rFonts w:ascii="Franklin Gothic Book" w:hAnsi="Franklin Gothic Book" w:cs="Lucida Sans Unicode"/>
                <w:sz w:val="16"/>
                <w:szCs w:val="16"/>
              </w:rPr>
            </w:pPr>
            <w:r w:rsidRPr="00A1454D">
              <w:rPr>
                <w:rFonts w:ascii="Franklin Gothic Book" w:hAnsi="Franklin Gothic Book" w:cs="Lucida Sans Unicode"/>
                <w:b/>
                <w:smallCaps/>
              </w:rPr>
              <w:t>TÍTULO DE M</w:t>
            </w:r>
            <w:r w:rsidR="00FE1C39">
              <w:rPr>
                <w:rFonts w:ascii="Franklin Gothic Book" w:hAnsi="Franklin Gothic Book" w:cs="Lucida Sans Unicode"/>
                <w:b/>
                <w:smallCaps/>
              </w:rPr>
              <w:t>á</w:t>
            </w:r>
            <w:r w:rsidRPr="00A1454D">
              <w:rPr>
                <w:rFonts w:ascii="Franklin Gothic Book" w:hAnsi="Franklin Gothic Book" w:cs="Lucida Sans Unicode"/>
                <w:b/>
                <w:smallCaps/>
              </w:rPr>
              <w:t>STER SOLICITADO</w:t>
            </w:r>
          </w:p>
        </w:tc>
        <w:tc>
          <w:tcPr>
            <w:tcW w:w="2409" w:type="dxa"/>
            <w:shd w:val="clear" w:color="auto" w:fill="BFBFBF"/>
          </w:tcPr>
          <w:p w:rsidR="00D9159F" w:rsidRPr="00A1454D" w:rsidRDefault="00D9159F" w:rsidP="00A1454D">
            <w:pPr>
              <w:tabs>
                <w:tab w:val="left" w:pos="0"/>
                <w:tab w:val="left" w:pos="3119"/>
              </w:tabs>
              <w:jc w:val="both"/>
              <w:rPr>
                <w:rFonts w:ascii="Franklin Gothic Book" w:hAnsi="Franklin Gothic Book" w:cs="Lucida Sans Unicode"/>
                <w:sz w:val="16"/>
                <w:szCs w:val="16"/>
              </w:rPr>
            </w:pPr>
            <w:r w:rsidRPr="00D9159F">
              <w:rPr>
                <w:rFonts w:ascii="Franklin Gothic Book" w:hAnsi="Franklin Gothic Book" w:cs="Lucida Sans Unicode"/>
                <w:b/>
                <w:smallCaps/>
              </w:rPr>
              <w:t>Código</w:t>
            </w:r>
          </w:p>
        </w:tc>
      </w:tr>
      <w:tr w:rsidR="00D9159F" w:rsidRPr="00AE7B55" w:rsidTr="00A503C8">
        <w:trPr>
          <w:trHeight w:hRule="exact" w:val="338"/>
        </w:trPr>
        <w:tc>
          <w:tcPr>
            <w:tcW w:w="7905" w:type="dxa"/>
            <w:gridSpan w:val="3"/>
            <w:tcBorders>
              <w:bottom w:val="nil"/>
            </w:tcBorders>
            <w:shd w:val="clear" w:color="auto" w:fill="auto"/>
          </w:tcPr>
          <w:p w:rsidR="00D9159F" w:rsidRPr="00AE7B55" w:rsidRDefault="00D9159F" w:rsidP="00BB7C24">
            <w:pPr>
              <w:tabs>
                <w:tab w:val="left" w:pos="3119"/>
              </w:tabs>
              <w:rPr>
                <w:rFonts w:ascii="Franklin Gothic Book" w:hAnsi="Franklin Gothic Book" w:cs="Lucida Sans Unicode"/>
              </w:rPr>
            </w:pPr>
          </w:p>
        </w:tc>
        <w:tc>
          <w:tcPr>
            <w:tcW w:w="2409" w:type="dxa"/>
            <w:shd w:val="clear" w:color="auto" w:fill="auto"/>
          </w:tcPr>
          <w:p w:rsidR="00D9159F" w:rsidRPr="00AE7B55" w:rsidRDefault="00D9159F" w:rsidP="00A1454D">
            <w:pPr>
              <w:tabs>
                <w:tab w:val="left" w:pos="3119"/>
              </w:tabs>
              <w:rPr>
                <w:rFonts w:ascii="Franklin Gothic Book" w:hAnsi="Franklin Gothic Book" w:cs="Lucida Sans Unicode"/>
              </w:rPr>
            </w:pPr>
          </w:p>
          <w:p w:rsidR="00D9159F" w:rsidRPr="00AE7B55" w:rsidRDefault="00D9159F" w:rsidP="00A1454D">
            <w:pPr>
              <w:tabs>
                <w:tab w:val="left" w:pos="3119"/>
              </w:tabs>
              <w:rPr>
                <w:rFonts w:ascii="Franklin Gothic Book" w:hAnsi="Franklin Gothic Book" w:cs="Lucida Sans Unicode"/>
              </w:rPr>
            </w:pPr>
          </w:p>
          <w:p w:rsidR="00D9159F" w:rsidRPr="00AE7B55" w:rsidRDefault="00D9159F" w:rsidP="00A1454D">
            <w:pPr>
              <w:tabs>
                <w:tab w:val="left" w:pos="3119"/>
              </w:tabs>
              <w:rPr>
                <w:rFonts w:ascii="Franklin Gothic Book" w:hAnsi="Franklin Gothic Book" w:cs="Lucida Sans Unicode"/>
              </w:rPr>
            </w:pPr>
          </w:p>
        </w:tc>
      </w:tr>
      <w:tr w:rsidR="006D79D3" w:rsidRPr="00A52F5F" w:rsidTr="00A503C8">
        <w:trPr>
          <w:trHeight w:hRule="exact" w:val="574"/>
        </w:trPr>
        <w:tc>
          <w:tcPr>
            <w:tcW w:w="4503" w:type="dxa"/>
            <w:gridSpan w:val="2"/>
            <w:shd w:val="clear" w:color="auto" w:fill="auto"/>
          </w:tcPr>
          <w:p w:rsidR="006D79D3" w:rsidRPr="00A1454D" w:rsidRDefault="006D79D3" w:rsidP="00E76DBE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24"/>
                <w:vertAlign w:val="superscript"/>
              </w:rPr>
            </w:pPr>
            <w:r>
              <w:rPr>
                <w:rFonts w:ascii="Franklin Gothic Book" w:hAnsi="Franklin Gothic Book" w:cs="Lucida Sans Unicode"/>
                <w:b/>
                <w:sz w:val="32"/>
                <w:szCs w:val="32"/>
                <w:vertAlign w:val="superscript"/>
              </w:rPr>
              <w:t>Importe</w:t>
            </w:r>
            <w:r w:rsidRPr="00A1454D">
              <w:rPr>
                <w:rFonts w:ascii="Franklin Gothic Book" w:hAnsi="Franklin Gothic Book" w:cs="Lucida Sans Unicode"/>
                <w:b/>
                <w:sz w:val="32"/>
                <w:szCs w:val="32"/>
                <w:vertAlign w:val="superscript"/>
              </w:rPr>
              <w:t xml:space="preserve">: </w:t>
            </w:r>
            <w:r w:rsidR="00F82AEB" w:rsidRPr="0088277B">
              <w:rPr>
                <w:rFonts w:ascii="Franklin Gothic Book" w:hAnsi="Franklin Gothic Book" w:cs="Lucida Sans Unicode"/>
                <w:b/>
                <w:sz w:val="32"/>
                <w:szCs w:val="32"/>
                <w:vertAlign w:val="superscript"/>
              </w:rPr>
              <w:t>2</w:t>
            </w:r>
            <w:r w:rsidR="00E76DBE" w:rsidRPr="0088277B">
              <w:rPr>
                <w:rFonts w:ascii="Franklin Gothic Book" w:hAnsi="Franklin Gothic Book" w:cs="Lucida Sans Unicode"/>
                <w:b/>
                <w:sz w:val="32"/>
                <w:szCs w:val="32"/>
                <w:vertAlign w:val="superscript"/>
              </w:rPr>
              <w:t>27,24</w:t>
            </w:r>
            <w:r>
              <w:rPr>
                <w:rFonts w:ascii="Franklin Gothic Book" w:hAnsi="Franklin Gothic Book" w:cs="Lucida Sans Unicode"/>
                <w:sz w:val="32"/>
                <w:szCs w:val="32"/>
                <w:vertAlign w:val="superscript"/>
              </w:rPr>
              <w:t xml:space="preserve"> </w:t>
            </w:r>
            <w:r w:rsidRPr="00A1454D">
              <w:rPr>
                <w:rFonts w:ascii="Franklin Gothic Book" w:hAnsi="Franklin Gothic Book" w:cs="Lucida Sans Unicode"/>
                <w:sz w:val="24"/>
                <w:vertAlign w:val="superscript"/>
              </w:rPr>
              <w:t xml:space="preserve"> Euros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AC45FC" w:rsidRDefault="00AC45FC" w:rsidP="00AC45FC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24"/>
                <w:vertAlign w:val="superscript"/>
              </w:rPr>
            </w:pPr>
            <w:r w:rsidRPr="00AC45FC">
              <w:rPr>
                <w:rFonts w:ascii="Franklin Gothic Book" w:hAnsi="Franklin Gothic Book" w:cs="Lucida Sans Unicode"/>
                <w:sz w:val="24"/>
                <w:vertAlign w:val="superscript"/>
              </w:rPr>
              <w:t>Tasa de envío de títulos</w:t>
            </w:r>
            <w:bookmarkStart w:id="0" w:name="_GoBack"/>
            <w:bookmarkEnd w:id="0"/>
            <w:r w:rsidRPr="00AC45FC">
              <w:rPr>
                <w:rFonts w:ascii="Franklin Gothic Book" w:hAnsi="Franklin Gothic Book" w:cs="Lucida Sans Unicode"/>
                <w:sz w:val="24"/>
                <w:vertAlign w:val="superscript"/>
              </w:rPr>
              <w:t>:</w:t>
            </w:r>
            <w:r>
              <w:rPr>
                <w:rFonts w:ascii="Franklin Gothic Book" w:hAnsi="Franklin Gothic Book" w:cs="Lucida Sans Unicode"/>
                <w:sz w:val="24"/>
                <w:vertAlign w:val="superscript"/>
              </w:rPr>
              <w:t xml:space="preserve"> </w:t>
            </w:r>
          </w:p>
          <w:p w:rsidR="006D79D3" w:rsidRPr="00A1454D" w:rsidRDefault="00F22919" w:rsidP="00A503C8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24"/>
                <w:vertAlign w:val="superscript"/>
              </w:rPr>
            </w:pPr>
            <w:r>
              <w:rPr>
                <w:rFonts w:ascii="Franklin Gothic Book" w:hAnsi="Franklin Gothic Book" w:cs="Lucida Sans Unicode"/>
                <w:sz w:val="24"/>
                <w:vertAlign w:val="superscript"/>
              </w:rPr>
              <w:t>Para España: 15,</w:t>
            </w:r>
            <w:r w:rsidR="00A503C8">
              <w:rPr>
                <w:rFonts w:ascii="Franklin Gothic Book" w:hAnsi="Franklin Gothic Book" w:cs="Lucida Sans Unicode"/>
                <w:sz w:val="24"/>
                <w:vertAlign w:val="superscript"/>
              </w:rPr>
              <w:t>35</w:t>
            </w:r>
            <w:r w:rsidR="00DF4282">
              <w:rPr>
                <w:rFonts w:ascii="Franklin Gothic Book" w:hAnsi="Franklin Gothic Book" w:cs="Lucida Sans Unicode"/>
                <w:sz w:val="24"/>
                <w:vertAlign w:val="superscript"/>
              </w:rPr>
              <w:t xml:space="preserve">€ / </w:t>
            </w:r>
            <w:r w:rsidR="00AC45FC" w:rsidRPr="00AC45FC">
              <w:rPr>
                <w:rFonts w:ascii="Franklin Gothic Book" w:hAnsi="Franklin Gothic Book" w:cs="Lucida Sans Unicode"/>
                <w:sz w:val="24"/>
                <w:vertAlign w:val="superscript"/>
              </w:rPr>
              <w:t>Para E</w:t>
            </w:r>
            <w:r>
              <w:rPr>
                <w:rFonts w:ascii="Franklin Gothic Book" w:hAnsi="Franklin Gothic Book" w:cs="Lucida Sans Unicode"/>
                <w:sz w:val="24"/>
                <w:vertAlign w:val="superscript"/>
              </w:rPr>
              <w:t>uropa: 30,</w:t>
            </w:r>
            <w:r w:rsidR="00A503C8">
              <w:rPr>
                <w:rFonts w:ascii="Franklin Gothic Book" w:hAnsi="Franklin Gothic Book" w:cs="Lucida Sans Unicode"/>
                <w:sz w:val="24"/>
                <w:vertAlign w:val="superscript"/>
              </w:rPr>
              <w:t>69</w:t>
            </w:r>
            <w:r w:rsidR="00AC45FC" w:rsidRPr="00AC45FC">
              <w:rPr>
                <w:rFonts w:ascii="Franklin Gothic Book" w:hAnsi="Franklin Gothic Book" w:cs="Lucida Sans Unicode"/>
                <w:sz w:val="24"/>
                <w:vertAlign w:val="superscript"/>
              </w:rPr>
              <w:t xml:space="preserve"> €</w:t>
            </w:r>
            <w:r w:rsidR="00DF4282">
              <w:rPr>
                <w:rFonts w:ascii="Franklin Gothic Book" w:hAnsi="Franklin Gothic Book" w:cs="Lucida Sans Unicode"/>
                <w:sz w:val="24"/>
                <w:vertAlign w:val="superscript"/>
              </w:rPr>
              <w:t xml:space="preserve"> / </w:t>
            </w:r>
            <w:r>
              <w:rPr>
                <w:rFonts w:ascii="Franklin Gothic Book" w:hAnsi="Franklin Gothic Book" w:cs="Lucida Sans Unicode"/>
                <w:sz w:val="24"/>
                <w:vertAlign w:val="superscript"/>
              </w:rPr>
              <w:t>Para otros países: 5</w:t>
            </w:r>
            <w:r w:rsidR="00A503C8">
              <w:rPr>
                <w:rFonts w:ascii="Franklin Gothic Book" w:hAnsi="Franklin Gothic Book" w:cs="Lucida Sans Unicode"/>
                <w:sz w:val="24"/>
                <w:vertAlign w:val="superscript"/>
              </w:rPr>
              <w:t>1</w:t>
            </w:r>
            <w:r>
              <w:rPr>
                <w:rFonts w:ascii="Franklin Gothic Book" w:hAnsi="Franklin Gothic Book" w:cs="Lucida Sans Unicode"/>
                <w:sz w:val="24"/>
                <w:vertAlign w:val="superscript"/>
              </w:rPr>
              <w:t>,</w:t>
            </w:r>
            <w:r w:rsidR="00A503C8">
              <w:rPr>
                <w:rFonts w:ascii="Franklin Gothic Book" w:hAnsi="Franklin Gothic Book" w:cs="Lucida Sans Unicode"/>
                <w:sz w:val="24"/>
                <w:vertAlign w:val="superscript"/>
              </w:rPr>
              <w:t>16</w:t>
            </w:r>
            <w:r w:rsidR="00AC45FC" w:rsidRPr="00AC45FC">
              <w:rPr>
                <w:rFonts w:ascii="Franklin Gothic Book" w:hAnsi="Franklin Gothic Book" w:cs="Lucida Sans Unicode"/>
                <w:sz w:val="24"/>
                <w:vertAlign w:val="superscript"/>
              </w:rPr>
              <w:t>€</w:t>
            </w:r>
          </w:p>
        </w:tc>
      </w:tr>
      <w:tr w:rsidR="00785C0E" w:rsidRPr="00A52F5F" w:rsidTr="00A503C8">
        <w:trPr>
          <w:trHeight w:hRule="exact" w:val="996"/>
        </w:trPr>
        <w:tc>
          <w:tcPr>
            <w:tcW w:w="10314" w:type="dxa"/>
            <w:gridSpan w:val="4"/>
            <w:shd w:val="clear" w:color="auto" w:fill="auto"/>
          </w:tcPr>
          <w:p w:rsidR="00785C0E" w:rsidRPr="00317A52" w:rsidRDefault="00785C0E" w:rsidP="00785C0E">
            <w:pPr>
              <w:tabs>
                <w:tab w:val="left" w:pos="3119"/>
              </w:tabs>
              <w:rPr>
                <w:rFonts w:ascii="Franklin Gothic Book" w:hAnsi="Franklin Gothic Book" w:cs="Lucida Sans Unicode"/>
                <w:b/>
                <w:sz w:val="32"/>
                <w:szCs w:val="32"/>
                <w:vertAlign w:val="superscript"/>
              </w:rPr>
            </w:pPr>
            <w:r w:rsidRPr="00317A52">
              <w:rPr>
                <w:rFonts w:ascii="Franklin Gothic Book" w:hAnsi="Franklin Gothic Book" w:cs="Lucida Sans Unicode"/>
                <w:b/>
                <w:sz w:val="32"/>
                <w:szCs w:val="32"/>
                <w:vertAlign w:val="superscript"/>
              </w:rPr>
              <w:t xml:space="preserve">Reducciones y exenciones </w:t>
            </w:r>
            <w:r w:rsidRPr="00317A52">
              <w:rPr>
                <w:rFonts w:ascii="Franklin Gothic Book" w:hAnsi="Franklin Gothic Book" w:cs="Lucida Sans Unicode"/>
                <w:i/>
                <w:sz w:val="24"/>
                <w:szCs w:val="24"/>
                <w:vertAlign w:val="superscript"/>
              </w:rPr>
              <w:t>(solo se aplicarán si se acredita documentalmente la condición alegada)</w:t>
            </w:r>
          </w:p>
          <w:p w:rsidR="00785C0E" w:rsidRPr="00317A52" w:rsidRDefault="00CB0C6C" w:rsidP="00785C0E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</w:pPr>
            <w:r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  <w:pict>
                <v:rect id="Rectangle 98" o:spid="_x0000_s1035" style="position:absolute;margin-left:188.45pt;margin-top:0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HTHQIAADw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"/>
              </w:pict>
            </w:r>
            <w:r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  <w:pict>
                <v:rect id="Rectangle 96" o:spid="_x0000_s1034" style="position:absolute;margin-left:.2pt;margin-top:0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IhHAIAADw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"/>
              </w:pict>
            </w:r>
            <w:r w:rsidR="00785C0E" w:rsidRPr="00317A52">
              <w:rPr>
                <w:rFonts w:ascii="Franklin Gothic Book" w:hAnsi="Franklin Gothic Book" w:cs="Lucida Sans Unicode"/>
                <w:b/>
                <w:sz w:val="32"/>
                <w:szCs w:val="32"/>
                <w:vertAlign w:val="superscript"/>
              </w:rPr>
              <w:t xml:space="preserve">      </w:t>
            </w:r>
            <w:r w:rsidR="00785C0E" w:rsidRPr="00317A52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>Familia numerosa categoría especial                                Familia numerosa categoría general</w:t>
            </w:r>
          </w:p>
          <w:p w:rsidR="00785C0E" w:rsidRDefault="00CB0C6C" w:rsidP="000243EB">
            <w:pPr>
              <w:tabs>
                <w:tab w:val="left" w:pos="3119"/>
              </w:tabs>
              <w:rPr>
                <w:rFonts w:ascii="Franklin Gothic Book" w:hAnsi="Franklin Gothic Book" w:cs="Lucida Sans Unicode"/>
                <w:b/>
                <w:sz w:val="32"/>
                <w:szCs w:val="32"/>
                <w:vertAlign w:val="superscript"/>
              </w:rPr>
            </w:pPr>
            <w:r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  <w:pict>
                <v:rect id="Rectangle 99" o:spid="_x0000_s1033" style="position:absolute;margin-left:188.45pt;margin-top:-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19HQIAADw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"/>
              </w:pict>
            </w:r>
            <w:r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  <w:pict>
                <v:rect id="Rectangle 97" o:spid="_x0000_s1032" style="position:absolute;margin-left:.2pt;margin-top:0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6PHQIAADw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"/>
              </w:pict>
            </w:r>
            <w:r w:rsidR="00785C0E" w:rsidRPr="00317A52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 xml:space="preserve">         </w:t>
            </w:r>
            <w:r w:rsidR="00785C0E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 xml:space="preserve">Minusvalía igual o superior </w:t>
            </w:r>
            <w:r w:rsidR="000243EB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>al 33%</w:t>
            </w:r>
            <w:r w:rsidR="00785C0E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 xml:space="preserve">                                    </w:t>
            </w:r>
            <w:r w:rsidR="00785C0E" w:rsidRPr="00317A52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>Otros (especificar)</w:t>
            </w:r>
          </w:p>
        </w:tc>
      </w:tr>
      <w:tr w:rsidR="001825F6" w:rsidRPr="00A52F5F" w:rsidTr="00A503C8">
        <w:trPr>
          <w:trHeight w:hRule="exact" w:val="1145"/>
        </w:trPr>
        <w:tc>
          <w:tcPr>
            <w:tcW w:w="10314" w:type="dxa"/>
            <w:gridSpan w:val="4"/>
            <w:shd w:val="clear" w:color="auto" w:fill="auto"/>
          </w:tcPr>
          <w:p w:rsidR="001825F6" w:rsidRPr="00A1454D" w:rsidRDefault="001825F6" w:rsidP="00A1454D">
            <w:pPr>
              <w:tabs>
                <w:tab w:val="left" w:pos="3119"/>
              </w:tabs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</w:pPr>
            <w:r w:rsidRPr="00A1454D"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  <w:t>Modalidad de pago</w:t>
            </w:r>
          </w:p>
          <w:p w:rsidR="001825F6" w:rsidRDefault="00CB0C6C" w:rsidP="00A1454D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</w:pPr>
            <w:r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  <w:pict>
                <v:rect id="Rectangle 95" o:spid="_x0000_s1031" style="position:absolute;margin-left:.2pt;margin-top:12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KNHgIAADw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"/>
              </w:pict>
            </w:r>
            <w:r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  <w:pict>
                <v:rect id="Rectangle 77" o:spid="_x0000_s1030" style="position:absolute;margin-left:.2pt;margin-top:0;width:12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jPHQIAADw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"/>
              </w:pict>
            </w:r>
            <w:r w:rsidR="001825F6" w:rsidRPr="00A1454D">
              <w:rPr>
                <w:rFonts w:ascii="Franklin Gothic Book" w:hAnsi="Franklin Gothic Book" w:cs="Lucida Sans Unicode"/>
                <w:b/>
                <w:sz w:val="32"/>
                <w:szCs w:val="32"/>
                <w:vertAlign w:val="superscript"/>
              </w:rPr>
              <w:t xml:space="preserve">       </w:t>
            </w:r>
            <w:r w:rsidR="001825F6" w:rsidRPr="00A1454D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 xml:space="preserve">Recibo </w:t>
            </w:r>
            <w:r w:rsidR="00E54B6B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>b</w:t>
            </w:r>
            <w:r w:rsidR="001825F6" w:rsidRPr="00A1454D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>ancario (</w:t>
            </w:r>
            <w:r w:rsidR="00E54B6B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>p</w:t>
            </w:r>
            <w:r w:rsidR="00C27BE9" w:rsidRPr="00A1454D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>ago en el Banco Santander</w:t>
            </w:r>
            <w:r w:rsidR="001825F6" w:rsidRPr="00A1454D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>)</w:t>
            </w:r>
          </w:p>
          <w:p w:rsidR="00E01D4C" w:rsidRPr="00A1454D" w:rsidRDefault="00E01D4C" w:rsidP="00A1454D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</w:pPr>
            <w:r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 xml:space="preserve">          </w:t>
            </w:r>
            <w:r w:rsidR="002458FB" w:rsidRPr="00A1454D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 xml:space="preserve">Pago </w:t>
            </w:r>
            <w:r w:rsidR="002458FB" w:rsidRPr="002458FB">
              <w:rPr>
                <w:rFonts w:ascii="Franklin Gothic Book" w:hAnsi="Franklin Gothic Book" w:cs="Lucida Sans Unicode"/>
                <w:i/>
                <w:sz w:val="24"/>
                <w:szCs w:val="24"/>
                <w:vertAlign w:val="superscript"/>
              </w:rPr>
              <w:t>on-line</w:t>
            </w:r>
            <w:r w:rsidR="002458FB" w:rsidRPr="00A1454D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 xml:space="preserve"> </w:t>
            </w:r>
            <w:r w:rsidR="002458FB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 xml:space="preserve">con tarjeta </w:t>
            </w:r>
            <w:r w:rsidR="002458FB" w:rsidRPr="00A1454D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>(</w:t>
            </w:r>
            <w:r w:rsidR="002458FB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>a través de</w:t>
            </w:r>
            <w:r w:rsidR="002458FB" w:rsidRPr="00A1454D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 xml:space="preserve"> la Secretaría Virtual de la UIMP)</w:t>
            </w:r>
          </w:p>
          <w:p w:rsidR="00BB1BE8" w:rsidRPr="00317A52" w:rsidRDefault="00CB0C6C" w:rsidP="00BB1BE8">
            <w:pPr>
              <w:tabs>
                <w:tab w:val="left" w:pos="3119"/>
                <w:tab w:val="left" w:pos="8300"/>
              </w:tabs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</w:pPr>
            <w:r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  <w:pict>
                <v:rect id="Rectangle 78" o:spid="_x0000_s1029" style="position:absolute;margin-left:.2pt;margin-top:0;width:12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JsHgIAADw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"/>
              </w:pict>
            </w:r>
            <w:r w:rsidR="001825F6" w:rsidRPr="00A1454D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 xml:space="preserve">          </w:t>
            </w:r>
            <w:r w:rsidR="00BB1BE8" w:rsidRPr="00317A52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>Transferencia bancaria (únicamente para los alumnos que se encuentren desplazados fuera del territorio español)</w:t>
            </w:r>
            <w:r w:rsidR="00BB1BE8" w:rsidRPr="00317A52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ab/>
            </w:r>
          </w:p>
          <w:p w:rsidR="001825F6" w:rsidRPr="00A1454D" w:rsidRDefault="001825F6" w:rsidP="00A1454D">
            <w:pPr>
              <w:tabs>
                <w:tab w:val="left" w:pos="3119"/>
                <w:tab w:val="left" w:pos="8300"/>
              </w:tabs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</w:pPr>
            <w:r w:rsidRPr="00A1454D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ab/>
            </w:r>
          </w:p>
          <w:p w:rsidR="001825F6" w:rsidRPr="00A1454D" w:rsidRDefault="001825F6" w:rsidP="00A1454D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</w:pPr>
          </w:p>
          <w:p w:rsidR="001825F6" w:rsidRPr="00A1454D" w:rsidRDefault="001825F6" w:rsidP="00A1454D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</w:pPr>
          </w:p>
        </w:tc>
      </w:tr>
      <w:tr w:rsidR="001825F6" w:rsidRPr="00A52F5F" w:rsidTr="00A503C8">
        <w:trPr>
          <w:trHeight w:hRule="exact" w:val="1027"/>
        </w:trPr>
        <w:tc>
          <w:tcPr>
            <w:tcW w:w="10314" w:type="dxa"/>
            <w:gridSpan w:val="4"/>
            <w:shd w:val="clear" w:color="auto" w:fill="auto"/>
          </w:tcPr>
          <w:p w:rsidR="001825F6" w:rsidRPr="00A1454D" w:rsidRDefault="001825F6" w:rsidP="00A1454D">
            <w:pPr>
              <w:tabs>
                <w:tab w:val="left" w:pos="3119"/>
              </w:tabs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</w:pPr>
            <w:r w:rsidRPr="00A1454D"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  <w:t xml:space="preserve">Modalidad de retirada de </w:t>
            </w:r>
            <w:r w:rsidR="009C73A3"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  <w:t>C</w:t>
            </w:r>
            <w:r w:rsidRPr="00A1454D"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  <w:t>ertificado</w:t>
            </w:r>
            <w:r w:rsidR="00557248" w:rsidRPr="00A1454D"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  <w:t xml:space="preserve"> Supletorio al Título</w:t>
            </w:r>
          </w:p>
          <w:p w:rsidR="001825F6" w:rsidRPr="00A1454D" w:rsidRDefault="001825F6" w:rsidP="00A1454D">
            <w:pPr>
              <w:tabs>
                <w:tab w:val="left" w:pos="3119"/>
              </w:tabs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</w:pPr>
            <w:r w:rsidRPr="00A1454D">
              <w:rPr>
                <w:rFonts w:ascii="Franklin Gothic Book" w:hAnsi="Franklin Gothic Book" w:cs="Lucida Sans Unicode"/>
                <w:b/>
                <w:sz w:val="32"/>
                <w:szCs w:val="32"/>
                <w:vertAlign w:val="superscript"/>
              </w:rPr>
              <w:t xml:space="preserve">       </w:t>
            </w:r>
            <w:r w:rsidRPr="00A1454D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>R</w:t>
            </w:r>
            <w:r w:rsidR="00CB0C6C"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  <w:pict>
                <v:rect id="Rectangle 83" o:spid="_x0000_s1028" style="position:absolute;margin-left:.2pt;margin-top:0;width:12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tzHQIAADw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"/>
              </w:pict>
            </w:r>
            <w:r w:rsidRPr="00A1454D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 xml:space="preserve">ecogeré la certificación personalmente en la Secretaría de </w:t>
            </w:r>
            <w:r w:rsidR="00AA0C7B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>Estudiantes</w:t>
            </w:r>
          </w:p>
          <w:p w:rsidR="001825F6" w:rsidRPr="00A1454D" w:rsidRDefault="00CB0C6C" w:rsidP="00A72EB6">
            <w:pPr>
              <w:tabs>
                <w:tab w:val="left" w:pos="3119"/>
              </w:tabs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</w:pPr>
            <w:r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  <w:pict>
                <v:rect id="Rectangle 82" o:spid="_x0000_s1027" style="position:absolute;margin-left:.2pt;margin-top:0;width:12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hCHA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"/>
              </w:pict>
            </w:r>
            <w:r w:rsidR="001825F6" w:rsidRPr="00A1454D">
              <w:rPr>
                <w:rFonts w:ascii="Franklin Gothic Book" w:hAnsi="Franklin Gothic Book" w:cs="Lucida Sans Unicode"/>
                <w:sz w:val="24"/>
                <w:szCs w:val="24"/>
                <w:vertAlign w:val="superscript"/>
              </w:rPr>
              <w:t xml:space="preserve">          Solicito la remisión de la certificación a la dirección de correo postal declarada</w:t>
            </w:r>
          </w:p>
        </w:tc>
      </w:tr>
      <w:tr w:rsidR="00552525" w:rsidRPr="00A52F5F" w:rsidTr="00552525">
        <w:trPr>
          <w:trHeight w:hRule="exact" w:val="700"/>
        </w:trPr>
        <w:tc>
          <w:tcPr>
            <w:tcW w:w="2093" w:type="dxa"/>
            <w:shd w:val="clear" w:color="auto" w:fill="auto"/>
          </w:tcPr>
          <w:p w:rsidR="00552525" w:rsidRPr="00A1454D" w:rsidRDefault="00552525" w:rsidP="00552525">
            <w:pPr>
              <w:tabs>
                <w:tab w:val="left" w:pos="3119"/>
              </w:tabs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</w:pPr>
            <w:r w:rsidRPr="00317A52">
              <w:rPr>
                <w:rFonts w:ascii="Franklin Gothic Book" w:hAnsi="Franklin Gothic Book" w:cs="Lucida Sans Unicode"/>
                <w:b/>
                <w:noProof/>
                <w:sz w:val="32"/>
                <w:szCs w:val="32"/>
                <w:vertAlign w:val="superscript"/>
              </w:rPr>
              <w:t>Fecha y firma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552525" w:rsidRPr="00317A52" w:rsidRDefault="00552525" w:rsidP="00552525">
            <w:pPr>
              <w:rPr>
                <w:rFonts w:ascii="Franklin Gothic Book" w:hAnsi="Franklin Gothic Book" w:cs="Lucida Sans Unicode"/>
              </w:rPr>
            </w:pPr>
          </w:p>
          <w:p w:rsidR="00552525" w:rsidRPr="00317A52" w:rsidRDefault="00552525" w:rsidP="00552525">
            <w:pPr>
              <w:rPr>
                <w:rFonts w:ascii="Franklin Gothic Book" w:hAnsi="Franklin Gothic Book" w:cs="Lucida Sans Unicode"/>
              </w:rPr>
            </w:pPr>
            <w:r w:rsidRPr="00317A52">
              <w:rPr>
                <w:rFonts w:ascii="Franklin Gothic Book" w:hAnsi="Franklin Gothic Book" w:cs="Lucida Sans Unicode"/>
              </w:rPr>
              <w:t>En _____________, a __ de _________de______</w:t>
            </w:r>
          </w:p>
        </w:tc>
      </w:tr>
    </w:tbl>
    <w:p w:rsidR="00531644" w:rsidRDefault="00531644" w:rsidP="001825F6">
      <w:pPr>
        <w:tabs>
          <w:tab w:val="left" w:pos="4089"/>
        </w:tabs>
        <w:rPr>
          <w:rFonts w:ascii="Franklin Gothic Book" w:hAnsi="Franklin Gothic Book" w:cs="Lucida Sans Unicode"/>
        </w:rPr>
      </w:pPr>
    </w:p>
    <w:p w:rsidR="00846100" w:rsidRPr="00196A6B" w:rsidRDefault="00846100" w:rsidP="00A503C8">
      <w:pPr>
        <w:rPr>
          <w:rFonts w:ascii="Franklin Gothic Book" w:hAnsi="Franklin Gothic Book" w:cs="Lucida Sans Unicode"/>
          <w:b/>
          <w:smallCaps/>
          <w:sz w:val="18"/>
          <w:szCs w:val="18"/>
        </w:rPr>
      </w:pPr>
      <w:r w:rsidRPr="00196A6B">
        <w:rPr>
          <w:rFonts w:ascii="Franklin Gothic Book" w:hAnsi="Franklin Gothic Book" w:cs="Lucida Sans Unicode"/>
          <w:b/>
          <w:sz w:val="18"/>
          <w:szCs w:val="18"/>
        </w:rPr>
        <w:t>Toda la documentación deberá enviarse a:</w:t>
      </w:r>
      <w:r>
        <w:rPr>
          <w:rFonts w:ascii="Franklin Gothic Book" w:hAnsi="Franklin Gothic Book" w:cs="Lucida Sans Unicode"/>
          <w:b/>
          <w:sz w:val="18"/>
          <w:szCs w:val="18"/>
        </w:rPr>
        <w:t xml:space="preserve"> </w:t>
      </w:r>
      <w:r w:rsidRPr="00196A6B">
        <w:rPr>
          <w:rFonts w:ascii="Franklin Gothic Book" w:hAnsi="Franklin Gothic Book" w:cs="Lucida Sans Unicode"/>
          <w:b/>
          <w:smallCaps/>
          <w:sz w:val="18"/>
          <w:szCs w:val="18"/>
        </w:rPr>
        <w:t>Universidad Internacional Menéndez Pelayo</w:t>
      </w:r>
      <w:r>
        <w:rPr>
          <w:rFonts w:ascii="Franklin Gothic Book" w:hAnsi="Franklin Gothic Book" w:cs="Lucida Sans Unicode"/>
          <w:b/>
          <w:smallCaps/>
          <w:sz w:val="18"/>
          <w:szCs w:val="18"/>
        </w:rPr>
        <w:t xml:space="preserve">. Secretaría de </w:t>
      </w:r>
      <w:r w:rsidR="001F4088">
        <w:rPr>
          <w:rFonts w:ascii="Franklin Gothic Book" w:hAnsi="Franklin Gothic Book" w:cs="Lucida Sans Unicode"/>
          <w:b/>
          <w:smallCaps/>
          <w:sz w:val="18"/>
          <w:szCs w:val="18"/>
        </w:rPr>
        <w:t>estudiantes</w:t>
      </w:r>
    </w:p>
    <w:p w:rsidR="00A503C8" w:rsidRDefault="00846100" w:rsidP="004E282B">
      <w:pPr>
        <w:pBdr>
          <w:left w:val="dotted" w:sz="4" w:space="23" w:color="auto"/>
        </w:pBdr>
        <w:tabs>
          <w:tab w:val="left" w:pos="1701"/>
          <w:tab w:val="left" w:pos="2835"/>
          <w:tab w:val="left" w:pos="2977"/>
          <w:tab w:val="left" w:pos="4962"/>
          <w:tab w:val="left" w:pos="7088"/>
        </w:tabs>
        <w:spacing w:line="100" w:lineRule="atLeast"/>
        <w:ind w:firstLine="142"/>
        <w:rPr>
          <w:rFonts w:ascii="Franklin Gothic Book" w:hAnsi="Franklin Gothic Book" w:cs="Lucida Sans Unicode"/>
          <w:sz w:val="16"/>
          <w:szCs w:val="16"/>
          <w:lang w:val="es-ES_tradnl"/>
        </w:rPr>
      </w:pPr>
      <w:r w:rsidRPr="00196A6B">
        <w:rPr>
          <w:rFonts w:ascii="Franklin Gothic Book" w:hAnsi="Franklin Gothic Book" w:cs="Lucida Sans Unicode"/>
          <w:sz w:val="16"/>
          <w:szCs w:val="16"/>
        </w:rPr>
        <w:t>C/ Isaac Peral, 23</w:t>
      </w:r>
      <w:r>
        <w:rPr>
          <w:rFonts w:ascii="Franklin Gothic Book" w:hAnsi="Franklin Gothic Book" w:cs="Lucida Sans Unicode"/>
          <w:sz w:val="16"/>
          <w:szCs w:val="16"/>
        </w:rPr>
        <w:t>. 2</w:t>
      </w:r>
      <w:r w:rsidRPr="00196A6B">
        <w:rPr>
          <w:rFonts w:ascii="Franklin Gothic Book" w:hAnsi="Franklin Gothic Book" w:cs="Lucida Sans Unicode"/>
          <w:sz w:val="16"/>
          <w:szCs w:val="16"/>
        </w:rPr>
        <w:t xml:space="preserve">8040 </w:t>
      </w:r>
      <w:r>
        <w:rPr>
          <w:rFonts w:ascii="Franklin Gothic Book" w:hAnsi="Franklin Gothic Book" w:cs="Lucida Sans Unicode"/>
          <w:sz w:val="16"/>
          <w:szCs w:val="16"/>
        </w:rPr>
        <w:t>–</w:t>
      </w:r>
      <w:r w:rsidRPr="00196A6B">
        <w:rPr>
          <w:rFonts w:ascii="Franklin Gothic Book" w:hAnsi="Franklin Gothic Book" w:cs="Lucida Sans Unicode"/>
          <w:sz w:val="16"/>
          <w:szCs w:val="16"/>
        </w:rPr>
        <w:t xml:space="preserve"> MADRID</w:t>
      </w:r>
      <w:r>
        <w:rPr>
          <w:rFonts w:ascii="Franklin Gothic Book" w:hAnsi="Franklin Gothic Book" w:cs="Lucida Sans Unicode"/>
          <w:sz w:val="16"/>
          <w:szCs w:val="16"/>
        </w:rPr>
        <w:t xml:space="preserve"> / </w:t>
      </w:r>
      <w:r w:rsidRPr="00394F8E">
        <w:rPr>
          <w:rFonts w:ascii="Franklin Gothic Book" w:hAnsi="Franklin Gothic Book" w:cs="Lucida Sans Unicode"/>
          <w:sz w:val="16"/>
          <w:szCs w:val="16"/>
          <w:lang w:val="es-ES_tradnl"/>
        </w:rPr>
        <w:t>Tel.: 9</w:t>
      </w:r>
      <w:r>
        <w:rPr>
          <w:rFonts w:ascii="Franklin Gothic Book" w:hAnsi="Franklin Gothic Book" w:cs="Lucida Sans Unicode"/>
          <w:sz w:val="16"/>
          <w:szCs w:val="16"/>
          <w:lang w:val="es-ES_tradnl"/>
        </w:rPr>
        <w:t>1</w:t>
      </w:r>
      <w:r w:rsidRPr="00394F8E">
        <w:rPr>
          <w:rFonts w:ascii="Franklin Gothic Book" w:hAnsi="Franklin Gothic Book" w:cs="Lucida Sans Unicode"/>
          <w:sz w:val="16"/>
          <w:szCs w:val="16"/>
          <w:lang w:val="es-ES_tradnl"/>
        </w:rPr>
        <w:t xml:space="preserve"> 592 06 </w:t>
      </w:r>
      <w:r>
        <w:rPr>
          <w:rFonts w:ascii="Franklin Gothic Book" w:hAnsi="Franklin Gothic Book" w:cs="Lucida Sans Unicode"/>
          <w:sz w:val="16"/>
          <w:szCs w:val="16"/>
          <w:lang w:val="es-ES_tradnl"/>
        </w:rPr>
        <w:t xml:space="preserve">00 – 91 592 06 20 / </w:t>
      </w:r>
      <w:r w:rsidRPr="000A366C">
        <w:rPr>
          <w:rFonts w:ascii="Franklin Gothic Book" w:hAnsi="Franklin Gothic Book" w:cs="Lucida Sans Unicode"/>
          <w:sz w:val="16"/>
          <w:szCs w:val="16"/>
          <w:lang w:val="es-ES_tradnl"/>
        </w:rPr>
        <w:t>e-mail:</w:t>
      </w:r>
      <w:r w:rsidRPr="00196A6B">
        <w:rPr>
          <w:lang w:val="es-ES_tradnl"/>
        </w:rPr>
        <w:t xml:space="preserve"> </w:t>
      </w:r>
      <w:hyperlink r:id="rId9" w:history="1">
        <w:r w:rsidR="00A976CB">
          <w:rPr>
            <w:rStyle w:val="Hipervnculo"/>
            <w:rFonts w:ascii="Franklin Gothic Book" w:hAnsi="Franklin Gothic Book" w:cs="Lucida Sans Unicode"/>
            <w:sz w:val="16"/>
            <w:szCs w:val="16"/>
            <w:lang w:val="es-ES_tradnl"/>
          </w:rPr>
          <w:t>titulos.certificados.posgrado@uimp.es</w:t>
        </w:r>
      </w:hyperlink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A503C8" w:rsidRPr="00A503C8" w:rsidTr="00A503C8">
        <w:trPr>
          <w:trHeight w:hRule="exact" w:val="255"/>
        </w:trPr>
        <w:tc>
          <w:tcPr>
            <w:tcW w:w="10314" w:type="dxa"/>
            <w:gridSpan w:val="2"/>
            <w:shd w:val="clear" w:color="auto" w:fill="F2F2F2"/>
            <w:vAlign w:val="bottom"/>
          </w:tcPr>
          <w:p w:rsidR="00A503C8" w:rsidRPr="00A503C8" w:rsidRDefault="00A503C8" w:rsidP="000C3C41">
            <w:pPr>
              <w:rPr>
                <w:rFonts w:ascii="Franklin Gothic Book" w:hAnsi="Franklin Gothic Book" w:cs="Lucida Sans Unicode"/>
                <w:b/>
                <w:sz w:val="14"/>
                <w:szCs w:val="14"/>
              </w:rPr>
            </w:pPr>
            <w:r w:rsidRPr="00A503C8">
              <w:rPr>
                <w:rFonts w:ascii="Franklin Gothic Book" w:hAnsi="Franklin Gothic Book" w:cs="Lucida Sans Unicode"/>
                <w:b/>
                <w:sz w:val="14"/>
                <w:szCs w:val="14"/>
              </w:rPr>
              <w:t>INFORMACION BÁSICA SOBRE PROTECCIÓN DE DATOS</w:t>
            </w:r>
          </w:p>
        </w:tc>
      </w:tr>
      <w:tr w:rsidR="00A503C8" w:rsidRPr="00A503C8" w:rsidTr="00A503C8">
        <w:trPr>
          <w:trHeight w:hRule="exact" w:val="227"/>
        </w:trPr>
        <w:tc>
          <w:tcPr>
            <w:tcW w:w="2235" w:type="dxa"/>
            <w:shd w:val="clear" w:color="auto" w:fill="auto"/>
            <w:vAlign w:val="center"/>
          </w:tcPr>
          <w:p w:rsidR="00A503C8" w:rsidRPr="00A503C8" w:rsidRDefault="00A503C8" w:rsidP="000C3C41">
            <w:pPr>
              <w:rPr>
                <w:rFonts w:ascii="Franklin Gothic Book" w:hAnsi="Franklin Gothic Book" w:cs="Lucida Sans Unicode"/>
                <w:sz w:val="14"/>
                <w:szCs w:val="14"/>
              </w:rPr>
            </w:pPr>
            <w:r w:rsidRPr="00A503C8">
              <w:rPr>
                <w:rFonts w:ascii="Franklin Gothic Book" w:hAnsi="Franklin Gothic Book" w:cs="Lucida Sans Unicode"/>
                <w:sz w:val="14"/>
                <w:szCs w:val="14"/>
              </w:rPr>
              <w:t>RESPONSABLE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A503C8" w:rsidRPr="00A503C8" w:rsidRDefault="00A503C8" w:rsidP="000C3C41">
            <w:pPr>
              <w:spacing w:line="160" w:lineRule="exact"/>
              <w:rPr>
                <w:rFonts w:ascii="Franklin Gothic Book" w:hAnsi="Franklin Gothic Book" w:cs="Lucida Sans Unicode"/>
                <w:sz w:val="14"/>
                <w:szCs w:val="14"/>
              </w:rPr>
            </w:pPr>
            <w:r w:rsidRPr="00A503C8">
              <w:rPr>
                <w:rFonts w:ascii="Franklin Gothic Book" w:hAnsi="Franklin Gothic Book" w:cs="Lucida Sans Unicode"/>
                <w:sz w:val="14"/>
                <w:szCs w:val="14"/>
              </w:rPr>
              <w:t>Los datos aportados en este documento serán tratados, en calidad de responsable del tratamiento por la UIMP</w:t>
            </w:r>
          </w:p>
        </w:tc>
      </w:tr>
      <w:tr w:rsidR="00A503C8" w:rsidRPr="00A503C8" w:rsidTr="00A503C8">
        <w:trPr>
          <w:trHeight w:hRule="exact" w:val="227"/>
        </w:trPr>
        <w:tc>
          <w:tcPr>
            <w:tcW w:w="2235" w:type="dxa"/>
            <w:shd w:val="clear" w:color="auto" w:fill="auto"/>
            <w:vAlign w:val="center"/>
          </w:tcPr>
          <w:p w:rsidR="00A503C8" w:rsidRPr="00A503C8" w:rsidRDefault="00A503C8" w:rsidP="000C3C41">
            <w:pPr>
              <w:rPr>
                <w:rFonts w:ascii="Franklin Gothic Book" w:hAnsi="Franklin Gothic Book" w:cs="Lucida Sans Unicode"/>
                <w:sz w:val="14"/>
                <w:szCs w:val="14"/>
              </w:rPr>
            </w:pPr>
            <w:r w:rsidRPr="00A503C8">
              <w:rPr>
                <w:rFonts w:ascii="Franklin Gothic Book" w:hAnsi="Franklin Gothic Book" w:cs="Lucida Sans Unicode"/>
                <w:sz w:val="14"/>
                <w:szCs w:val="14"/>
              </w:rPr>
              <w:t>FINALIDAD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A503C8" w:rsidRPr="00A503C8" w:rsidRDefault="00A503C8" w:rsidP="000C3C41">
            <w:pPr>
              <w:spacing w:line="160" w:lineRule="exact"/>
              <w:rPr>
                <w:rFonts w:ascii="Franklin Gothic Book" w:hAnsi="Franklin Gothic Book" w:cs="Lucida Sans Unicode"/>
                <w:b/>
                <w:sz w:val="14"/>
                <w:szCs w:val="14"/>
              </w:rPr>
            </w:pPr>
            <w:r w:rsidRPr="00A503C8">
              <w:rPr>
                <w:rFonts w:ascii="Franklin Gothic Book" w:hAnsi="Franklin Gothic Book" w:cs="Lucida Sans Unicode"/>
                <w:sz w:val="14"/>
                <w:szCs w:val="14"/>
              </w:rPr>
              <w:t>La finalidad de la recogida de sus datos de carácter personal es la gestión de la relación académica</w:t>
            </w:r>
            <w:r w:rsidRPr="00A503C8">
              <w:rPr>
                <w:rFonts w:ascii="Franklin Gothic Book" w:hAnsi="Franklin Gothic Book" w:cs="Lucida Sans Unicode"/>
                <w:b/>
                <w:sz w:val="14"/>
                <w:szCs w:val="14"/>
              </w:rPr>
              <w:t xml:space="preserve"> </w:t>
            </w:r>
            <w:r w:rsidRPr="00A503C8">
              <w:rPr>
                <w:rFonts w:ascii="Franklin Gothic Book" w:hAnsi="Franklin Gothic Book" w:cs="Lucida Sans Unicode"/>
                <w:sz w:val="14"/>
                <w:szCs w:val="14"/>
              </w:rPr>
              <w:t>del alumno con la UIMP</w:t>
            </w:r>
          </w:p>
        </w:tc>
      </w:tr>
      <w:tr w:rsidR="00A503C8" w:rsidRPr="00A503C8" w:rsidTr="00A503C8">
        <w:trPr>
          <w:trHeight w:hRule="exact" w:val="227"/>
        </w:trPr>
        <w:tc>
          <w:tcPr>
            <w:tcW w:w="2235" w:type="dxa"/>
            <w:shd w:val="clear" w:color="auto" w:fill="auto"/>
            <w:vAlign w:val="center"/>
          </w:tcPr>
          <w:p w:rsidR="00A503C8" w:rsidRPr="00A503C8" w:rsidRDefault="00A503C8" w:rsidP="000C3C41">
            <w:pPr>
              <w:rPr>
                <w:rFonts w:ascii="Franklin Gothic Book" w:hAnsi="Franklin Gothic Book" w:cs="Lucida Sans Unicode"/>
                <w:sz w:val="14"/>
                <w:szCs w:val="14"/>
              </w:rPr>
            </w:pPr>
            <w:r w:rsidRPr="00A503C8">
              <w:rPr>
                <w:rFonts w:ascii="Franklin Gothic Book" w:hAnsi="Franklin Gothic Book" w:cs="Lucida Sans Unicode"/>
                <w:sz w:val="14"/>
                <w:szCs w:val="14"/>
              </w:rPr>
              <w:t>LEGITIMACIÓN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A503C8" w:rsidRPr="00A503C8" w:rsidRDefault="00A503C8" w:rsidP="000C3C41">
            <w:pPr>
              <w:spacing w:line="160" w:lineRule="exact"/>
              <w:rPr>
                <w:rFonts w:ascii="Franklin Gothic Book" w:hAnsi="Franklin Gothic Book" w:cs="Lucida Sans Unicode"/>
                <w:sz w:val="14"/>
                <w:szCs w:val="14"/>
              </w:rPr>
            </w:pPr>
            <w:r w:rsidRPr="00A503C8">
              <w:rPr>
                <w:rFonts w:ascii="Franklin Gothic Book" w:hAnsi="Franklin Gothic Book" w:cs="Lucida Sans Unicode"/>
                <w:sz w:val="14"/>
                <w:szCs w:val="14"/>
              </w:rPr>
              <w:t>El cumplimiento de una misión realizada en interés público o en el ejercicio de poderes públicos conferidos a la UIMP</w:t>
            </w:r>
          </w:p>
        </w:tc>
      </w:tr>
      <w:tr w:rsidR="00A503C8" w:rsidRPr="00A503C8" w:rsidTr="00A503C8">
        <w:trPr>
          <w:trHeight w:hRule="exact" w:val="549"/>
        </w:trPr>
        <w:tc>
          <w:tcPr>
            <w:tcW w:w="2235" w:type="dxa"/>
            <w:shd w:val="clear" w:color="auto" w:fill="auto"/>
            <w:vAlign w:val="center"/>
          </w:tcPr>
          <w:p w:rsidR="00A503C8" w:rsidRPr="00A503C8" w:rsidRDefault="00A503C8" w:rsidP="000C3C41">
            <w:pPr>
              <w:rPr>
                <w:rFonts w:ascii="Franklin Gothic Book" w:hAnsi="Franklin Gothic Book" w:cs="Lucida Sans Unicode"/>
                <w:sz w:val="14"/>
                <w:szCs w:val="14"/>
              </w:rPr>
            </w:pPr>
            <w:r w:rsidRPr="00A503C8">
              <w:rPr>
                <w:rFonts w:ascii="Franklin Gothic Book" w:hAnsi="Franklin Gothic Book" w:cs="Lucida Sans Unicode"/>
                <w:sz w:val="14"/>
                <w:szCs w:val="14"/>
              </w:rPr>
              <w:t>DESTINATARIOS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A503C8" w:rsidRPr="00A503C8" w:rsidRDefault="00A503C8" w:rsidP="000C3C41">
            <w:pPr>
              <w:spacing w:line="160" w:lineRule="exact"/>
              <w:rPr>
                <w:rFonts w:ascii="Franklin Gothic Book" w:hAnsi="Franklin Gothic Book" w:cs="Lucida Sans Unicode"/>
                <w:sz w:val="14"/>
                <w:szCs w:val="14"/>
              </w:rPr>
            </w:pPr>
            <w:r w:rsidRPr="00A503C8">
              <w:rPr>
                <w:rFonts w:ascii="Franklin Gothic Book" w:hAnsi="Franklin Gothic Book" w:cs="Lucida Sans Unicode"/>
                <w:sz w:val="14"/>
                <w:szCs w:val="14"/>
              </w:rPr>
              <w:t>Los datos serán utilizados para enviar información, por cualquier medio, acerca de las finalidades descritas. No serán cedidos o comunicados a terceros, salvo en los supuestos necesarios para la debida atención, desarrollo y cumplimiento de las finalidades expresadas, así como en los supuestos previstos, según Ley.</w:t>
            </w:r>
          </w:p>
        </w:tc>
      </w:tr>
      <w:tr w:rsidR="00A503C8" w:rsidRPr="00A503C8" w:rsidTr="00A503C8">
        <w:trPr>
          <w:trHeight w:hRule="exact" w:val="416"/>
        </w:trPr>
        <w:tc>
          <w:tcPr>
            <w:tcW w:w="2235" w:type="dxa"/>
            <w:shd w:val="clear" w:color="auto" w:fill="auto"/>
            <w:vAlign w:val="center"/>
          </w:tcPr>
          <w:p w:rsidR="00A503C8" w:rsidRPr="00A503C8" w:rsidRDefault="00A503C8" w:rsidP="000C3C41">
            <w:pPr>
              <w:rPr>
                <w:rFonts w:ascii="Franklin Gothic Book" w:hAnsi="Franklin Gothic Book" w:cs="Lucida Sans Unicode"/>
                <w:sz w:val="14"/>
                <w:szCs w:val="14"/>
              </w:rPr>
            </w:pPr>
            <w:r w:rsidRPr="00A503C8">
              <w:rPr>
                <w:rFonts w:ascii="Franklin Gothic Book" w:hAnsi="Franklin Gothic Book" w:cs="Lucida Sans Unicode"/>
                <w:sz w:val="14"/>
                <w:szCs w:val="14"/>
              </w:rPr>
              <w:t>DERECHOS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A503C8" w:rsidRPr="00A503C8" w:rsidRDefault="00A503C8" w:rsidP="000C3C41">
            <w:pPr>
              <w:spacing w:line="160" w:lineRule="exact"/>
              <w:rPr>
                <w:rFonts w:ascii="Franklin Gothic Book" w:hAnsi="Franklin Gothic Book" w:cs="Lucida Sans Unicode"/>
                <w:sz w:val="14"/>
                <w:szCs w:val="14"/>
              </w:rPr>
            </w:pPr>
            <w:r w:rsidRPr="00A503C8">
              <w:rPr>
                <w:rFonts w:ascii="Franklin Gothic Book" w:hAnsi="Franklin Gothic Book" w:cs="Lucida Sans Unicode"/>
                <w:sz w:val="14"/>
                <w:szCs w:val="14"/>
              </w:rPr>
              <w:t xml:space="preserve">Acceso, rectificación, oposición y supresión de los datos, así como otros derechos ante la UIMP - Secretaría de Alumnos, </w:t>
            </w:r>
          </w:p>
          <w:p w:rsidR="00A503C8" w:rsidRPr="00A503C8" w:rsidRDefault="004E282B" w:rsidP="000C3C41">
            <w:pPr>
              <w:spacing w:line="160" w:lineRule="exact"/>
              <w:rPr>
                <w:rFonts w:ascii="Franklin Gothic Book" w:hAnsi="Franklin Gothic Book" w:cs="Lucida Sans Unicode"/>
                <w:sz w:val="14"/>
                <w:szCs w:val="14"/>
              </w:rPr>
            </w:pPr>
            <w:r>
              <w:rPr>
                <w:rFonts w:ascii="Franklin Gothic Book" w:hAnsi="Franklin Gothic Book" w:cs="Lucida Sans Unicode"/>
                <w:sz w:val="14"/>
                <w:szCs w:val="14"/>
              </w:rPr>
              <w:t>C/ Isaac Peral, 23</w:t>
            </w:r>
            <w:r w:rsidR="00A503C8" w:rsidRPr="00A503C8">
              <w:rPr>
                <w:rFonts w:ascii="Franklin Gothic Book" w:hAnsi="Franklin Gothic Book" w:cs="Lucida Sans Unicode"/>
                <w:sz w:val="14"/>
                <w:szCs w:val="14"/>
              </w:rPr>
              <w:t xml:space="preserve"> (28040 – Madrid)</w:t>
            </w:r>
          </w:p>
        </w:tc>
      </w:tr>
      <w:tr w:rsidR="00A503C8" w:rsidRPr="00A503C8" w:rsidTr="00A503C8">
        <w:trPr>
          <w:trHeight w:hRule="exact" w:val="227"/>
        </w:trPr>
        <w:tc>
          <w:tcPr>
            <w:tcW w:w="2235" w:type="dxa"/>
            <w:shd w:val="clear" w:color="auto" w:fill="auto"/>
            <w:vAlign w:val="center"/>
          </w:tcPr>
          <w:p w:rsidR="00A503C8" w:rsidRPr="00A503C8" w:rsidRDefault="00A503C8" w:rsidP="00A503C8">
            <w:pPr>
              <w:rPr>
                <w:rFonts w:ascii="Franklin Gothic Book" w:hAnsi="Franklin Gothic Book" w:cs="Lucida Sans Unicode"/>
                <w:sz w:val="14"/>
                <w:szCs w:val="14"/>
              </w:rPr>
            </w:pPr>
            <w:r w:rsidRPr="00A503C8">
              <w:rPr>
                <w:rFonts w:ascii="Franklin Gothic Book" w:hAnsi="Franklin Gothic Book" w:cs="Lucida Sans Unicode"/>
                <w:sz w:val="14"/>
                <w:szCs w:val="14"/>
              </w:rPr>
              <w:t>INF</w:t>
            </w:r>
            <w:r>
              <w:rPr>
                <w:rFonts w:ascii="Franklin Gothic Book" w:hAnsi="Franklin Gothic Book" w:cs="Lucida Sans Unicode"/>
                <w:sz w:val="14"/>
                <w:szCs w:val="14"/>
              </w:rPr>
              <w:t>O</w:t>
            </w:r>
            <w:r w:rsidRPr="00A503C8">
              <w:rPr>
                <w:rFonts w:ascii="Franklin Gothic Book" w:hAnsi="Franklin Gothic Book" w:cs="Lucida Sans Unicode"/>
                <w:sz w:val="14"/>
                <w:szCs w:val="14"/>
              </w:rPr>
              <w:t>RMACIÓN ADICIONAL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A503C8" w:rsidRPr="00A503C8" w:rsidRDefault="00A503C8" w:rsidP="000C3C41">
            <w:pPr>
              <w:spacing w:line="160" w:lineRule="exact"/>
              <w:rPr>
                <w:rFonts w:ascii="Franklin Gothic Book" w:hAnsi="Franklin Gothic Book" w:cs="Lucida Sans Unicode"/>
                <w:sz w:val="14"/>
                <w:szCs w:val="14"/>
              </w:rPr>
            </w:pPr>
            <w:r w:rsidRPr="00A503C8">
              <w:rPr>
                <w:rFonts w:ascii="Franklin Gothic Book" w:hAnsi="Franklin Gothic Book" w:cs="Lucida Sans Unicode"/>
                <w:sz w:val="14"/>
                <w:szCs w:val="14"/>
              </w:rPr>
              <w:t xml:space="preserve">Para más información visite nuestra </w:t>
            </w:r>
            <w:hyperlink r:id="rId10" w:history="1">
              <w:r w:rsidRPr="00A503C8">
                <w:rPr>
                  <w:rStyle w:val="Hipervnculo"/>
                  <w:rFonts w:ascii="Franklin Gothic Book" w:hAnsi="Franklin Gothic Book" w:cs="Lucida Sans Unicode"/>
                  <w:sz w:val="14"/>
                  <w:szCs w:val="14"/>
                </w:rPr>
                <w:t>Política de Privacidad</w:t>
              </w:r>
            </w:hyperlink>
          </w:p>
        </w:tc>
      </w:tr>
    </w:tbl>
    <w:p w:rsidR="00785C0E" w:rsidRPr="00171CC5" w:rsidRDefault="00785C0E" w:rsidP="00A503C8">
      <w:pPr>
        <w:pStyle w:val="Textosinformato"/>
        <w:jc w:val="both"/>
        <w:rPr>
          <w:rFonts w:ascii="Franklin Gothic Book" w:eastAsia="Times New Roman" w:hAnsi="Franklin Gothic Book" w:cs="Lucida Sans Unicode"/>
          <w:b/>
          <w:sz w:val="20"/>
          <w:szCs w:val="20"/>
        </w:rPr>
      </w:pPr>
    </w:p>
    <w:sectPr w:rsidR="00785C0E" w:rsidRPr="00171CC5" w:rsidSect="00785C0E">
      <w:footerReference w:type="even" r:id="rId11"/>
      <w:footerReference w:type="default" r:id="rId12"/>
      <w:type w:val="continuous"/>
      <w:pgSz w:w="11906" w:h="16838"/>
      <w:pgMar w:top="57" w:right="566" w:bottom="568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E6" w:rsidRDefault="002601E6">
      <w:r>
        <w:separator/>
      </w:r>
    </w:p>
  </w:endnote>
  <w:endnote w:type="continuationSeparator" w:id="0">
    <w:p w:rsidR="002601E6" w:rsidRDefault="0026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55" w:rsidRDefault="00154E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7B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7B5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E7B55" w:rsidRDefault="00AE7B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55" w:rsidRDefault="00154E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7B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252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E7B55" w:rsidRDefault="00AE7B5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E6" w:rsidRDefault="002601E6">
      <w:r>
        <w:separator/>
      </w:r>
    </w:p>
  </w:footnote>
  <w:footnote w:type="continuationSeparator" w:id="0">
    <w:p w:rsidR="002601E6" w:rsidRDefault="0026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51"/>
    <w:multiLevelType w:val="singleLevel"/>
    <w:tmpl w:val="702E0D44"/>
    <w:lvl w:ilvl="0">
      <w:start w:val="16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1001547"/>
    <w:multiLevelType w:val="singleLevel"/>
    <w:tmpl w:val="40A08CB0"/>
    <w:lvl w:ilvl="0">
      <w:start w:val="4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910586F"/>
    <w:multiLevelType w:val="singleLevel"/>
    <w:tmpl w:val="40A08CB0"/>
    <w:lvl w:ilvl="0">
      <w:start w:val="37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E707EC1"/>
    <w:multiLevelType w:val="singleLevel"/>
    <w:tmpl w:val="40A08CB0"/>
    <w:lvl w:ilvl="0">
      <w:start w:val="15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FFE36A5"/>
    <w:multiLevelType w:val="singleLevel"/>
    <w:tmpl w:val="40A08CB0"/>
    <w:lvl w:ilvl="0">
      <w:start w:val="3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131E1A0A"/>
    <w:multiLevelType w:val="singleLevel"/>
    <w:tmpl w:val="4746DF5A"/>
    <w:lvl w:ilvl="0">
      <w:start w:val="20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39F695D"/>
    <w:multiLevelType w:val="singleLevel"/>
    <w:tmpl w:val="40A08CB0"/>
    <w:lvl w:ilvl="0">
      <w:start w:val="26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163E03BA"/>
    <w:multiLevelType w:val="singleLevel"/>
    <w:tmpl w:val="40A08CB0"/>
    <w:lvl w:ilvl="0">
      <w:start w:val="46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19551398"/>
    <w:multiLevelType w:val="singleLevel"/>
    <w:tmpl w:val="40A08CB0"/>
    <w:lvl w:ilvl="0">
      <w:start w:val="4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96748EB"/>
    <w:multiLevelType w:val="hybridMultilevel"/>
    <w:tmpl w:val="44C22D1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47CC"/>
    <w:multiLevelType w:val="singleLevel"/>
    <w:tmpl w:val="40A08CB0"/>
    <w:lvl w:ilvl="0">
      <w:start w:val="18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CD0200B"/>
    <w:multiLevelType w:val="singleLevel"/>
    <w:tmpl w:val="40A08CB0"/>
    <w:lvl w:ilvl="0">
      <w:start w:val="2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FA5422C"/>
    <w:multiLevelType w:val="singleLevel"/>
    <w:tmpl w:val="84FA1218"/>
    <w:lvl w:ilvl="0">
      <w:start w:val="1"/>
      <w:numFmt w:val="none"/>
      <w:lvlText w:val="(1)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243419AD"/>
    <w:multiLevelType w:val="hybridMultilevel"/>
    <w:tmpl w:val="91B2D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0B47C4"/>
    <w:multiLevelType w:val="singleLevel"/>
    <w:tmpl w:val="40A08CB0"/>
    <w:lvl w:ilvl="0">
      <w:start w:val="36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28487D31"/>
    <w:multiLevelType w:val="singleLevel"/>
    <w:tmpl w:val="40A08CB0"/>
    <w:lvl w:ilvl="0">
      <w:start w:val="2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2921034D"/>
    <w:multiLevelType w:val="singleLevel"/>
    <w:tmpl w:val="40A08CB0"/>
    <w:lvl w:ilvl="0">
      <w:start w:val="2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30F31D02"/>
    <w:multiLevelType w:val="singleLevel"/>
    <w:tmpl w:val="40A08CB0"/>
    <w:lvl w:ilvl="0">
      <w:start w:val="38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33C72052"/>
    <w:multiLevelType w:val="singleLevel"/>
    <w:tmpl w:val="40A08CB0"/>
    <w:lvl w:ilvl="0">
      <w:start w:val="17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349E6107"/>
    <w:multiLevelType w:val="singleLevel"/>
    <w:tmpl w:val="40A08CB0"/>
    <w:lvl w:ilvl="0">
      <w:start w:val="47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7A578A1"/>
    <w:multiLevelType w:val="singleLevel"/>
    <w:tmpl w:val="2C68F4B2"/>
    <w:lvl w:ilvl="0">
      <w:start w:val="25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3DBB6720"/>
    <w:multiLevelType w:val="singleLevel"/>
    <w:tmpl w:val="40A08CB0"/>
    <w:lvl w:ilvl="0">
      <w:start w:val="3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3E017F2E"/>
    <w:multiLevelType w:val="singleLevel"/>
    <w:tmpl w:val="40A08CB0"/>
    <w:lvl w:ilvl="0">
      <w:start w:val="48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0DA3760"/>
    <w:multiLevelType w:val="hybridMultilevel"/>
    <w:tmpl w:val="26B0A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0319A"/>
    <w:multiLevelType w:val="singleLevel"/>
    <w:tmpl w:val="23E6AB1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69215E7"/>
    <w:multiLevelType w:val="singleLevel"/>
    <w:tmpl w:val="EC062100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26" w15:restartNumberingAfterBreak="0">
    <w:nsid w:val="51637D20"/>
    <w:multiLevelType w:val="hybridMultilevel"/>
    <w:tmpl w:val="BC50C4E6"/>
    <w:lvl w:ilvl="0" w:tplc="9ABEE076">
      <w:start w:val="3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6C7B18"/>
    <w:multiLevelType w:val="singleLevel"/>
    <w:tmpl w:val="40A08CB0"/>
    <w:lvl w:ilvl="0">
      <w:start w:val="37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5090F2D"/>
    <w:multiLevelType w:val="hybridMultilevel"/>
    <w:tmpl w:val="62DCEF78"/>
    <w:lvl w:ilvl="0" w:tplc="FAEA84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655EA1"/>
    <w:multiLevelType w:val="singleLevel"/>
    <w:tmpl w:val="40A08CB0"/>
    <w:lvl w:ilvl="0">
      <w:start w:val="28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56AC4F1E"/>
    <w:multiLevelType w:val="singleLevel"/>
    <w:tmpl w:val="40A08CB0"/>
    <w:lvl w:ilvl="0">
      <w:start w:val="3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58335C58"/>
    <w:multiLevelType w:val="hybridMultilevel"/>
    <w:tmpl w:val="D83CFAFC"/>
    <w:lvl w:ilvl="0" w:tplc="FAEA842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113003"/>
    <w:multiLevelType w:val="hybridMultilevel"/>
    <w:tmpl w:val="37005442"/>
    <w:lvl w:ilvl="0" w:tplc="17FC7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821642"/>
    <w:multiLevelType w:val="singleLevel"/>
    <w:tmpl w:val="2E805106"/>
    <w:lvl w:ilvl="0">
      <w:start w:val="39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0BA198F"/>
    <w:multiLevelType w:val="singleLevel"/>
    <w:tmpl w:val="40A08CB0"/>
    <w:lvl w:ilvl="0">
      <w:start w:val="1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1D44003"/>
    <w:multiLevelType w:val="singleLevel"/>
    <w:tmpl w:val="40A08CB0"/>
    <w:lvl w:ilvl="0">
      <w:start w:val="23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2017D02"/>
    <w:multiLevelType w:val="singleLevel"/>
    <w:tmpl w:val="40A08CB0"/>
    <w:lvl w:ilvl="0">
      <w:start w:val="29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4793E0D"/>
    <w:multiLevelType w:val="singleLevel"/>
    <w:tmpl w:val="40A08CB0"/>
    <w:lvl w:ilvl="0">
      <w:start w:val="1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8" w15:restartNumberingAfterBreak="0">
    <w:nsid w:val="6B992273"/>
    <w:multiLevelType w:val="singleLevel"/>
    <w:tmpl w:val="40A08CB0"/>
    <w:lvl w:ilvl="0">
      <w:start w:val="1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 w15:restartNumberingAfterBreak="0">
    <w:nsid w:val="70AF4C96"/>
    <w:multiLevelType w:val="singleLevel"/>
    <w:tmpl w:val="40A08CB0"/>
    <w:lvl w:ilvl="0">
      <w:start w:val="15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0" w15:restartNumberingAfterBreak="0">
    <w:nsid w:val="7491238F"/>
    <w:multiLevelType w:val="hybridMultilevel"/>
    <w:tmpl w:val="1C124F64"/>
    <w:lvl w:ilvl="0" w:tplc="2B9ECA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E7177"/>
    <w:multiLevelType w:val="singleLevel"/>
    <w:tmpl w:val="40A08CB0"/>
    <w:lvl w:ilvl="0">
      <w:start w:val="28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2" w15:restartNumberingAfterBreak="0">
    <w:nsid w:val="762423D5"/>
    <w:multiLevelType w:val="singleLevel"/>
    <w:tmpl w:val="40A08CB0"/>
    <w:lvl w:ilvl="0">
      <w:start w:val="3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3" w15:restartNumberingAfterBreak="0">
    <w:nsid w:val="76684B1C"/>
    <w:multiLevelType w:val="singleLevel"/>
    <w:tmpl w:val="6284ED72"/>
    <w:lvl w:ilvl="0">
      <w:start w:val="33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4" w15:restartNumberingAfterBreak="0">
    <w:nsid w:val="76B13293"/>
    <w:multiLevelType w:val="singleLevel"/>
    <w:tmpl w:val="E998EAF0"/>
    <w:lvl w:ilvl="0">
      <w:start w:val="1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5" w15:restartNumberingAfterBreak="0">
    <w:nsid w:val="7C9F3776"/>
    <w:multiLevelType w:val="singleLevel"/>
    <w:tmpl w:val="40A08CB0"/>
    <w:lvl w:ilvl="0">
      <w:start w:val="5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41"/>
  </w:num>
  <w:num w:numId="5">
    <w:abstractNumId w:val="44"/>
  </w:num>
  <w:num w:numId="6">
    <w:abstractNumId w:val="33"/>
  </w:num>
  <w:num w:numId="7">
    <w:abstractNumId w:val="0"/>
  </w:num>
  <w:num w:numId="8">
    <w:abstractNumId w:val="22"/>
  </w:num>
  <w:num w:numId="9">
    <w:abstractNumId w:val="34"/>
  </w:num>
  <w:num w:numId="10">
    <w:abstractNumId w:val="18"/>
  </w:num>
  <w:num w:numId="11">
    <w:abstractNumId w:val="10"/>
  </w:num>
  <w:num w:numId="12">
    <w:abstractNumId w:val="15"/>
  </w:num>
  <w:num w:numId="13">
    <w:abstractNumId w:val="35"/>
  </w:num>
  <w:num w:numId="14">
    <w:abstractNumId w:val="38"/>
  </w:num>
  <w:num w:numId="15">
    <w:abstractNumId w:val="17"/>
  </w:num>
  <w:num w:numId="16">
    <w:abstractNumId w:val="6"/>
  </w:num>
  <w:num w:numId="17">
    <w:abstractNumId w:val="21"/>
  </w:num>
  <w:num w:numId="18">
    <w:abstractNumId w:val="4"/>
  </w:num>
  <w:num w:numId="19">
    <w:abstractNumId w:val="11"/>
  </w:num>
  <w:num w:numId="20">
    <w:abstractNumId w:val="2"/>
  </w:num>
  <w:num w:numId="21">
    <w:abstractNumId w:val="42"/>
  </w:num>
  <w:num w:numId="22">
    <w:abstractNumId w:val="27"/>
  </w:num>
  <w:num w:numId="23">
    <w:abstractNumId w:val="3"/>
  </w:num>
  <w:num w:numId="24">
    <w:abstractNumId w:val="8"/>
  </w:num>
  <w:num w:numId="25">
    <w:abstractNumId w:val="29"/>
  </w:num>
  <w:num w:numId="26">
    <w:abstractNumId w:val="7"/>
  </w:num>
  <w:num w:numId="27">
    <w:abstractNumId w:val="19"/>
  </w:num>
  <w:num w:numId="28">
    <w:abstractNumId w:val="14"/>
  </w:num>
  <w:num w:numId="29">
    <w:abstractNumId w:val="37"/>
  </w:num>
  <w:num w:numId="30">
    <w:abstractNumId w:val="16"/>
  </w:num>
  <w:num w:numId="31">
    <w:abstractNumId w:val="30"/>
  </w:num>
  <w:num w:numId="32">
    <w:abstractNumId w:val="1"/>
  </w:num>
  <w:num w:numId="33">
    <w:abstractNumId w:val="39"/>
  </w:num>
  <w:num w:numId="34">
    <w:abstractNumId w:val="45"/>
  </w:num>
  <w:num w:numId="35">
    <w:abstractNumId w:val="36"/>
  </w:num>
  <w:num w:numId="36">
    <w:abstractNumId w:val="43"/>
  </w:num>
  <w:num w:numId="37">
    <w:abstractNumId w:val="12"/>
  </w:num>
  <w:num w:numId="38">
    <w:abstractNumId w:val="5"/>
  </w:num>
  <w:num w:numId="39">
    <w:abstractNumId w:val="20"/>
  </w:num>
  <w:num w:numId="40">
    <w:abstractNumId w:val="26"/>
  </w:num>
  <w:num w:numId="41">
    <w:abstractNumId w:val="31"/>
  </w:num>
  <w:num w:numId="42">
    <w:abstractNumId w:val="28"/>
  </w:num>
  <w:num w:numId="43">
    <w:abstractNumId w:val="32"/>
  </w:num>
  <w:num w:numId="44">
    <w:abstractNumId w:val="40"/>
  </w:num>
  <w:num w:numId="45">
    <w:abstractNumId w:val="9"/>
  </w:num>
  <w:num w:numId="4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PSpeechSession$" w:val="FALSE"/>
    <w:docVar w:name="IPSpeechSessionSaved$" w:val="FALSE"/>
  </w:docVars>
  <w:rsids>
    <w:rsidRoot w:val="001C2E64"/>
    <w:rsid w:val="00002A22"/>
    <w:rsid w:val="0000302B"/>
    <w:rsid w:val="00023BBB"/>
    <w:rsid w:val="000243EB"/>
    <w:rsid w:val="00051BBF"/>
    <w:rsid w:val="00063253"/>
    <w:rsid w:val="00067A83"/>
    <w:rsid w:val="00073BB1"/>
    <w:rsid w:val="00094224"/>
    <w:rsid w:val="000A6891"/>
    <w:rsid w:val="000B1F27"/>
    <w:rsid w:val="000C72DE"/>
    <w:rsid w:val="000D3444"/>
    <w:rsid w:val="000D4F48"/>
    <w:rsid w:val="000E5BCD"/>
    <w:rsid w:val="000F368F"/>
    <w:rsid w:val="00114244"/>
    <w:rsid w:val="001405B7"/>
    <w:rsid w:val="00154E90"/>
    <w:rsid w:val="00171CC5"/>
    <w:rsid w:val="001722D3"/>
    <w:rsid w:val="00180872"/>
    <w:rsid w:val="001825F6"/>
    <w:rsid w:val="001871DD"/>
    <w:rsid w:val="00195382"/>
    <w:rsid w:val="00196A6B"/>
    <w:rsid w:val="001A0AB0"/>
    <w:rsid w:val="001A68A6"/>
    <w:rsid w:val="001A764E"/>
    <w:rsid w:val="001C2E64"/>
    <w:rsid w:val="001D7ADE"/>
    <w:rsid w:val="001E50D2"/>
    <w:rsid w:val="001F06A0"/>
    <w:rsid w:val="001F4088"/>
    <w:rsid w:val="002070D4"/>
    <w:rsid w:val="00210CC7"/>
    <w:rsid w:val="0023527C"/>
    <w:rsid w:val="002458FB"/>
    <w:rsid w:val="002601E6"/>
    <w:rsid w:val="002679FB"/>
    <w:rsid w:val="002744BE"/>
    <w:rsid w:val="00282696"/>
    <w:rsid w:val="00292597"/>
    <w:rsid w:val="002A6EF6"/>
    <w:rsid w:val="002A720C"/>
    <w:rsid w:val="002B08DB"/>
    <w:rsid w:val="002B399E"/>
    <w:rsid w:val="002D00E1"/>
    <w:rsid w:val="002E2611"/>
    <w:rsid w:val="002E4EBB"/>
    <w:rsid w:val="002F4A42"/>
    <w:rsid w:val="003044AC"/>
    <w:rsid w:val="003158FA"/>
    <w:rsid w:val="00325E8B"/>
    <w:rsid w:val="00386B9B"/>
    <w:rsid w:val="00394F8E"/>
    <w:rsid w:val="003A0480"/>
    <w:rsid w:val="003A5806"/>
    <w:rsid w:val="003A6911"/>
    <w:rsid w:val="003B29B4"/>
    <w:rsid w:val="003B3B27"/>
    <w:rsid w:val="003C42D5"/>
    <w:rsid w:val="003E137E"/>
    <w:rsid w:val="003E3095"/>
    <w:rsid w:val="003E4839"/>
    <w:rsid w:val="003E7325"/>
    <w:rsid w:val="0040756E"/>
    <w:rsid w:val="00412EB7"/>
    <w:rsid w:val="00426834"/>
    <w:rsid w:val="004274E7"/>
    <w:rsid w:val="00434439"/>
    <w:rsid w:val="00434D24"/>
    <w:rsid w:val="00464770"/>
    <w:rsid w:val="004724A7"/>
    <w:rsid w:val="004A2283"/>
    <w:rsid w:val="004A7AC8"/>
    <w:rsid w:val="004B3141"/>
    <w:rsid w:val="004B5D5C"/>
    <w:rsid w:val="004C22B8"/>
    <w:rsid w:val="004D68F2"/>
    <w:rsid w:val="004E2411"/>
    <w:rsid w:val="004E282B"/>
    <w:rsid w:val="00507DB8"/>
    <w:rsid w:val="00513B6F"/>
    <w:rsid w:val="00515265"/>
    <w:rsid w:val="00527B95"/>
    <w:rsid w:val="00531644"/>
    <w:rsid w:val="005317EF"/>
    <w:rsid w:val="00537C33"/>
    <w:rsid w:val="00552525"/>
    <w:rsid w:val="00557248"/>
    <w:rsid w:val="005623C4"/>
    <w:rsid w:val="00572D55"/>
    <w:rsid w:val="00574997"/>
    <w:rsid w:val="00581FEF"/>
    <w:rsid w:val="005853D7"/>
    <w:rsid w:val="00597DD0"/>
    <w:rsid w:val="005B6D42"/>
    <w:rsid w:val="005B705E"/>
    <w:rsid w:val="005D72EA"/>
    <w:rsid w:val="005E2802"/>
    <w:rsid w:val="006026A6"/>
    <w:rsid w:val="00623E57"/>
    <w:rsid w:val="0064615B"/>
    <w:rsid w:val="006559BB"/>
    <w:rsid w:val="00676CE1"/>
    <w:rsid w:val="00693957"/>
    <w:rsid w:val="006B1DDB"/>
    <w:rsid w:val="006B6626"/>
    <w:rsid w:val="006D79D3"/>
    <w:rsid w:val="006E1D71"/>
    <w:rsid w:val="006E58DC"/>
    <w:rsid w:val="00725A29"/>
    <w:rsid w:val="00734ED5"/>
    <w:rsid w:val="00741E67"/>
    <w:rsid w:val="00776B05"/>
    <w:rsid w:val="00781513"/>
    <w:rsid w:val="0078529B"/>
    <w:rsid w:val="00785C0E"/>
    <w:rsid w:val="00797BFD"/>
    <w:rsid w:val="007A0D99"/>
    <w:rsid w:val="007A20D8"/>
    <w:rsid w:val="007A3538"/>
    <w:rsid w:val="007B0BB9"/>
    <w:rsid w:val="007B1452"/>
    <w:rsid w:val="007B7970"/>
    <w:rsid w:val="007D24FD"/>
    <w:rsid w:val="007D2E1C"/>
    <w:rsid w:val="007E39B4"/>
    <w:rsid w:val="007F1E27"/>
    <w:rsid w:val="007F2D6E"/>
    <w:rsid w:val="00801DF1"/>
    <w:rsid w:val="00827603"/>
    <w:rsid w:val="00835F23"/>
    <w:rsid w:val="00846100"/>
    <w:rsid w:val="0088277B"/>
    <w:rsid w:val="008851F3"/>
    <w:rsid w:val="008E09ED"/>
    <w:rsid w:val="00913FA8"/>
    <w:rsid w:val="00915CC7"/>
    <w:rsid w:val="00950BEA"/>
    <w:rsid w:val="00951052"/>
    <w:rsid w:val="00954DF5"/>
    <w:rsid w:val="00963874"/>
    <w:rsid w:val="0096473F"/>
    <w:rsid w:val="0097661F"/>
    <w:rsid w:val="00985615"/>
    <w:rsid w:val="00991911"/>
    <w:rsid w:val="009A279D"/>
    <w:rsid w:val="009C4537"/>
    <w:rsid w:val="009C73A3"/>
    <w:rsid w:val="009D6649"/>
    <w:rsid w:val="009E55C7"/>
    <w:rsid w:val="009F1947"/>
    <w:rsid w:val="009F19F2"/>
    <w:rsid w:val="00A1454D"/>
    <w:rsid w:val="00A27CD6"/>
    <w:rsid w:val="00A34507"/>
    <w:rsid w:val="00A370D3"/>
    <w:rsid w:val="00A432C5"/>
    <w:rsid w:val="00A503C8"/>
    <w:rsid w:val="00A52F5F"/>
    <w:rsid w:val="00A61528"/>
    <w:rsid w:val="00A62C60"/>
    <w:rsid w:val="00A72EB6"/>
    <w:rsid w:val="00A81149"/>
    <w:rsid w:val="00A93DBA"/>
    <w:rsid w:val="00A976CB"/>
    <w:rsid w:val="00AA0C7B"/>
    <w:rsid w:val="00AA20AA"/>
    <w:rsid w:val="00AB6BC1"/>
    <w:rsid w:val="00AC45FC"/>
    <w:rsid w:val="00AE2C5C"/>
    <w:rsid w:val="00AE7B55"/>
    <w:rsid w:val="00AF4D9F"/>
    <w:rsid w:val="00B03272"/>
    <w:rsid w:val="00B11172"/>
    <w:rsid w:val="00B61BF3"/>
    <w:rsid w:val="00B7449C"/>
    <w:rsid w:val="00B8170D"/>
    <w:rsid w:val="00B942B2"/>
    <w:rsid w:val="00B96BED"/>
    <w:rsid w:val="00BA31B6"/>
    <w:rsid w:val="00BA5C86"/>
    <w:rsid w:val="00BB1BE8"/>
    <w:rsid w:val="00BB64DD"/>
    <w:rsid w:val="00BB6658"/>
    <w:rsid w:val="00BB7C24"/>
    <w:rsid w:val="00BD511F"/>
    <w:rsid w:val="00C02E44"/>
    <w:rsid w:val="00C11F2E"/>
    <w:rsid w:val="00C27BE9"/>
    <w:rsid w:val="00C3014D"/>
    <w:rsid w:val="00C35DA3"/>
    <w:rsid w:val="00C4787C"/>
    <w:rsid w:val="00C53BC6"/>
    <w:rsid w:val="00C60A6C"/>
    <w:rsid w:val="00C64B06"/>
    <w:rsid w:val="00CA069F"/>
    <w:rsid w:val="00CA1035"/>
    <w:rsid w:val="00CB0C6C"/>
    <w:rsid w:val="00CB20E9"/>
    <w:rsid w:val="00CB36B7"/>
    <w:rsid w:val="00CB3A4F"/>
    <w:rsid w:val="00CC18CB"/>
    <w:rsid w:val="00CD0273"/>
    <w:rsid w:val="00CD1078"/>
    <w:rsid w:val="00CD7336"/>
    <w:rsid w:val="00CF18CE"/>
    <w:rsid w:val="00CF3FF3"/>
    <w:rsid w:val="00D13E32"/>
    <w:rsid w:val="00D15688"/>
    <w:rsid w:val="00D46524"/>
    <w:rsid w:val="00D54C35"/>
    <w:rsid w:val="00D55C04"/>
    <w:rsid w:val="00D564CF"/>
    <w:rsid w:val="00D90B2F"/>
    <w:rsid w:val="00D9159F"/>
    <w:rsid w:val="00D94C1B"/>
    <w:rsid w:val="00D96DBC"/>
    <w:rsid w:val="00DA30A3"/>
    <w:rsid w:val="00DB5783"/>
    <w:rsid w:val="00DB6CEA"/>
    <w:rsid w:val="00DB7687"/>
    <w:rsid w:val="00DC7D45"/>
    <w:rsid w:val="00DD0E60"/>
    <w:rsid w:val="00DD139A"/>
    <w:rsid w:val="00DF3BB0"/>
    <w:rsid w:val="00DF4282"/>
    <w:rsid w:val="00DF4A74"/>
    <w:rsid w:val="00E01D4C"/>
    <w:rsid w:val="00E11F8C"/>
    <w:rsid w:val="00E23657"/>
    <w:rsid w:val="00E33959"/>
    <w:rsid w:val="00E436D3"/>
    <w:rsid w:val="00E54B6B"/>
    <w:rsid w:val="00E62EF8"/>
    <w:rsid w:val="00E76DBE"/>
    <w:rsid w:val="00E81088"/>
    <w:rsid w:val="00EA2FD8"/>
    <w:rsid w:val="00EB7B65"/>
    <w:rsid w:val="00EC0C53"/>
    <w:rsid w:val="00EC4B3B"/>
    <w:rsid w:val="00EC4BF0"/>
    <w:rsid w:val="00EE785C"/>
    <w:rsid w:val="00F22919"/>
    <w:rsid w:val="00F23F7A"/>
    <w:rsid w:val="00F27156"/>
    <w:rsid w:val="00F32B6B"/>
    <w:rsid w:val="00F3434D"/>
    <w:rsid w:val="00F4359C"/>
    <w:rsid w:val="00F45877"/>
    <w:rsid w:val="00F82AEB"/>
    <w:rsid w:val="00F970FC"/>
    <w:rsid w:val="00FA1683"/>
    <w:rsid w:val="00FB4CC5"/>
    <w:rsid w:val="00FC324B"/>
    <w:rsid w:val="00FD617E"/>
    <w:rsid w:val="00FE1866"/>
    <w:rsid w:val="00FE1C39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62DABF1C-FE13-445F-9395-841E095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F3"/>
  </w:style>
  <w:style w:type="paragraph" w:styleId="Ttulo1">
    <w:name w:val="heading 1"/>
    <w:basedOn w:val="Normal"/>
    <w:next w:val="Normal"/>
    <w:qFormat/>
    <w:rsid w:val="00B61BF3"/>
    <w:pPr>
      <w:keepNext/>
      <w:outlineLvl w:val="0"/>
    </w:pPr>
    <w:rPr>
      <w:rFonts w:ascii="Lucida Sans Unicode" w:hAnsi="Lucida Sans Unicode"/>
      <w:b/>
      <w:sz w:val="12"/>
    </w:rPr>
  </w:style>
  <w:style w:type="paragraph" w:styleId="Ttulo2">
    <w:name w:val="heading 2"/>
    <w:basedOn w:val="Normal"/>
    <w:next w:val="Normal"/>
    <w:qFormat/>
    <w:rsid w:val="00B61BF3"/>
    <w:pPr>
      <w:keepNext/>
      <w:ind w:right="-286"/>
      <w:outlineLvl w:val="1"/>
    </w:pPr>
    <w:rPr>
      <w:rFonts w:ascii="Lucida Sans Unicode" w:hAnsi="Lucida Sans Unicode"/>
      <w:sz w:val="24"/>
    </w:rPr>
  </w:style>
  <w:style w:type="paragraph" w:styleId="Ttulo3">
    <w:name w:val="heading 3"/>
    <w:basedOn w:val="Normal"/>
    <w:next w:val="Normal"/>
    <w:qFormat/>
    <w:rsid w:val="00B61BF3"/>
    <w:pPr>
      <w:keepNext/>
      <w:tabs>
        <w:tab w:val="left" w:pos="142"/>
        <w:tab w:val="left" w:pos="3119"/>
        <w:tab w:val="left" w:pos="7655"/>
      </w:tabs>
      <w:spacing w:line="168" w:lineRule="auto"/>
      <w:ind w:right="-2"/>
      <w:outlineLvl w:val="2"/>
    </w:pPr>
    <w:rPr>
      <w:rFonts w:ascii="Lucida Sans Unicode" w:hAnsi="Lucida Sans Unicode"/>
      <w:sz w:val="24"/>
    </w:rPr>
  </w:style>
  <w:style w:type="paragraph" w:styleId="Ttulo4">
    <w:name w:val="heading 4"/>
    <w:basedOn w:val="Normal"/>
    <w:next w:val="Normal"/>
    <w:qFormat/>
    <w:rsid w:val="00B61BF3"/>
    <w:pPr>
      <w:keepNext/>
      <w:outlineLvl w:val="3"/>
    </w:pPr>
    <w:rPr>
      <w:rFonts w:ascii="Lucida Sans Unicode" w:hAnsi="Lucida Sans Unicode"/>
      <w:sz w:val="24"/>
    </w:rPr>
  </w:style>
  <w:style w:type="paragraph" w:styleId="Ttulo5">
    <w:name w:val="heading 5"/>
    <w:basedOn w:val="Normal"/>
    <w:next w:val="Normal"/>
    <w:qFormat/>
    <w:rsid w:val="00B61BF3"/>
    <w:pPr>
      <w:keepNext/>
      <w:tabs>
        <w:tab w:val="left" w:pos="142"/>
        <w:tab w:val="left" w:pos="3119"/>
      </w:tabs>
      <w:outlineLvl w:val="4"/>
    </w:pPr>
    <w:rPr>
      <w:rFonts w:ascii="Lucida Sans Unicode" w:hAnsi="Lucida Sans Unicode"/>
      <w:b/>
      <w:sz w:val="22"/>
    </w:rPr>
  </w:style>
  <w:style w:type="paragraph" w:styleId="Ttulo6">
    <w:name w:val="heading 6"/>
    <w:basedOn w:val="Normal"/>
    <w:next w:val="Normal"/>
    <w:qFormat/>
    <w:rsid w:val="00B61BF3"/>
    <w:pPr>
      <w:keepNext/>
      <w:tabs>
        <w:tab w:val="left" w:pos="1418"/>
        <w:tab w:val="left" w:pos="2835"/>
        <w:tab w:val="left" w:pos="3119"/>
      </w:tabs>
      <w:spacing w:line="100" w:lineRule="atLeast"/>
      <w:jc w:val="center"/>
      <w:outlineLvl w:val="5"/>
    </w:pPr>
    <w:rPr>
      <w:rFonts w:ascii="Lucida Sans Unicode" w:hAnsi="Lucida Sans Unicode"/>
      <w:b/>
      <w:u w:val="single"/>
    </w:rPr>
  </w:style>
  <w:style w:type="paragraph" w:styleId="Ttulo7">
    <w:name w:val="heading 7"/>
    <w:basedOn w:val="Normal"/>
    <w:next w:val="Normal"/>
    <w:qFormat/>
    <w:rsid w:val="00B61BF3"/>
    <w:pPr>
      <w:keepNext/>
      <w:tabs>
        <w:tab w:val="left" w:pos="567"/>
        <w:tab w:val="left" w:pos="2835"/>
        <w:tab w:val="left" w:pos="3119"/>
      </w:tabs>
      <w:spacing w:line="100" w:lineRule="atLeast"/>
      <w:outlineLvl w:val="6"/>
    </w:pPr>
    <w:rPr>
      <w:rFonts w:ascii="Lucida Sans Unicode" w:hAnsi="Lucida Sans Unicode"/>
      <w:sz w:val="12"/>
      <w:u w:val="single"/>
    </w:rPr>
  </w:style>
  <w:style w:type="paragraph" w:styleId="Ttulo8">
    <w:name w:val="heading 8"/>
    <w:basedOn w:val="Normal"/>
    <w:next w:val="Normal"/>
    <w:qFormat/>
    <w:rsid w:val="00B61BF3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B61BF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61BF3"/>
    <w:rPr>
      <w:sz w:val="14"/>
    </w:rPr>
  </w:style>
  <w:style w:type="paragraph" w:styleId="Textoindependiente2">
    <w:name w:val="Body Text 2"/>
    <w:basedOn w:val="Normal"/>
    <w:rsid w:val="00B61BF3"/>
    <w:pPr>
      <w:jc w:val="center"/>
    </w:pPr>
    <w:rPr>
      <w:sz w:val="14"/>
    </w:rPr>
  </w:style>
  <w:style w:type="paragraph" w:styleId="Textoindependiente3">
    <w:name w:val="Body Text 3"/>
    <w:basedOn w:val="Normal"/>
    <w:rsid w:val="00B61BF3"/>
    <w:pPr>
      <w:tabs>
        <w:tab w:val="left" w:leader="underscore" w:pos="1701"/>
        <w:tab w:val="left" w:pos="5954"/>
      </w:tabs>
      <w:ind w:right="-2"/>
    </w:pPr>
    <w:rPr>
      <w:rFonts w:ascii="Lucida Sans Unicode" w:hAnsi="Lucida Sans Unicode"/>
      <w:sz w:val="16"/>
    </w:rPr>
  </w:style>
  <w:style w:type="paragraph" w:styleId="Sangradetextonormal">
    <w:name w:val="Body Text Indent"/>
    <w:basedOn w:val="Normal"/>
    <w:rsid w:val="00B61BF3"/>
    <w:pPr>
      <w:ind w:left="72"/>
    </w:pPr>
    <w:rPr>
      <w:rFonts w:ascii="Lucida Sans Unicode" w:hAnsi="Lucida Sans Unicode"/>
      <w:sz w:val="12"/>
    </w:rPr>
  </w:style>
  <w:style w:type="paragraph" w:styleId="Sangra2detindependiente">
    <w:name w:val="Body Text Indent 2"/>
    <w:basedOn w:val="Normal"/>
    <w:rsid w:val="00B61BF3"/>
    <w:pPr>
      <w:tabs>
        <w:tab w:val="left" w:pos="1418"/>
        <w:tab w:val="left" w:pos="2835"/>
        <w:tab w:val="left" w:pos="3119"/>
      </w:tabs>
      <w:spacing w:line="180" w:lineRule="auto"/>
      <w:ind w:left="992"/>
    </w:pPr>
    <w:rPr>
      <w:rFonts w:ascii="Lucida Sans Unicode" w:hAnsi="Lucida Sans Unicode"/>
      <w:sz w:val="12"/>
    </w:rPr>
  </w:style>
  <w:style w:type="paragraph" w:styleId="ndice1">
    <w:name w:val="index 1"/>
    <w:basedOn w:val="Normal"/>
    <w:next w:val="Normal"/>
    <w:autoRedefine/>
    <w:semiHidden/>
    <w:rsid w:val="00B61BF3"/>
    <w:pPr>
      <w:ind w:left="200" w:hanging="200"/>
    </w:pPr>
  </w:style>
  <w:style w:type="paragraph" w:styleId="Textodebloque">
    <w:name w:val="Block Text"/>
    <w:basedOn w:val="Normal"/>
    <w:rsid w:val="00B61BF3"/>
    <w:pPr>
      <w:tabs>
        <w:tab w:val="left" w:pos="1418"/>
        <w:tab w:val="left" w:pos="2552"/>
        <w:tab w:val="left" w:pos="4820"/>
        <w:tab w:val="left" w:pos="6379"/>
        <w:tab w:val="left" w:pos="7938"/>
        <w:tab w:val="left" w:pos="9923"/>
      </w:tabs>
      <w:ind w:left="993" w:right="139"/>
    </w:pPr>
    <w:rPr>
      <w:rFonts w:ascii="Lucida Sans Unicode" w:hAnsi="Lucida Sans Unicode"/>
    </w:rPr>
  </w:style>
  <w:style w:type="paragraph" w:styleId="Sangra3detindependiente">
    <w:name w:val="Body Text Indent 3"/>
    <w:basedOn w:val="Normal"/>
    <w:rsid w:val="00B61BF3"/>
    <w:pPr>
      <w:tabs>
        <w:tab w:val="left" w:pos="1418"/>
        <w:tab w:val="left" w:pos="2835"/>
        <w:tab w:val="left" w:pos="3119"/>
      </w:tabs>
      <w:spacing w:line="100" w:lineRule="atLeast"/>
      <w:ind w:left="993" w:hanging="426"/>
      <w:jc w:val="both"/>
    </w:pPr>
    <w:rPr>
      <w:rFonts w:ascii="Lucida Sans Unicode" w:hAnsi="Lucida Sans Unicode"/>
      <w:sz w:val="18"/>
    </w:rPr>
  </w:style>
  <w:style w:type="character" w:styleId="Nmerodepgina">
    <w:name w:val="page number"/>
    <w:basedOn w:val="Fuentedeprrafopredeter"/>
    <w:rsid w:val="00B61BF3"/>
  </w:style>
  <w:style w:type="paragraph" w:styleId="Piedepgina">
    <w:name w:val="footer"/>
    <w:basedOn w:val="Normal"/>
    <w:rsid w:val="00B61BF3"/>
    <w:pPr>
      <w:tabs>
        <w:tab w:val="center" w:pos="4252"/>
        <w:tab w:val="right" w:pos="8504"/>
      </w:tabs>
    </w:pPr>
  </w:style>
  <w:style w:type="character" w:styleId="Hipervnculo">
    <w:name w:val="Hyperlink"/>
    <w:rsid w:val="00B61BF3"/>
    <w:rPr>
      <w:color w:val="0000FF"/>
      <w:u w:val="single"/>
    </w:rPr>
  </w:style>
  <w:style w:type="paragraph" w:styleId="Textodeglobo">
    <w:name w:val="Balloon Text"/>
    <w:basedOn w:val="Normal"/>
    <w:semiHidden/>
    <w:rsid w:val="00F3434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EA2FD8"/>
  </w:style>
  <w:style w:type="character" w:customStyle="1" w:styleId="TextonotaalfinalCar">
    <w:name w:val="Texto nota al final Car"/>
    <w:basedOn w:val="Fuentedeprrafopredeter"/>
    <w:link w:val="Textonotaalfinal"/>
    <w:rsid w:val="00EA2FD8"/>
  </w:style>
  <w:style w:type="character" w:styleId="Refdenotaalfinal">
    <w:name w:val="endnote reference"/>
    <w:rsid w:val="00EA2FD8"/>
    <w:rPr>
      <w:vertAlign w:val="superscript"/>
    </w:rPr>
  </w:style>
  <w:style w:type="paragraph" w:styleId="Sinespaciado">
    <w:name w:val="No Spacing"/>
    <w:uiPriority w:val="1"/>
    <w:qFormat/>
    <w:rsid w:val="00BD511F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E137E"/>
    <w:pPr>
      <w:ind w:left="720"/>
      <w:contextualSpacing/>
    </w:pPr>
  </w:style>
  <w:style w:type="table" w:styleId="Tablaconcuadrcula">
    <w:name w:val="Table Grid"/>
    <w:basedOn w:val="Tablanormal"/>
    <w:rsid w:val="0018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C27BE9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C27BE9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imp.es/images/institucional/Politica_de_privacidad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ulos.certificados.posgrado@uimp.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AA8C-14B6-45F2-AA09-1579D992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5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3234</CharactersWithSpaces>
  <SharedDoc>false</SharedDoc>
  <HLinks>
    <vt:vector size="6" baseType="variant"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mailto:titulos.certificados.posgrado@uimp.es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María Granados Estévez</cp:lastModifiedBy>
  <cp:revision>10</cp:revision>
  <cp:lastPrinted>2016-09-16T07:30:00Z</cp:lastPrinted>
  <dcterms:created xsi:type="dcterms:W3CDTF">2019-09-30T12:42:00Z</dcterms:created>
  <dcterms:modified xsi:type="dcterms:W3CDTF">2019-10-01T11:50:00Z</dcterms:modified>
</cp:coreProperties>
</file>