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CD" w:rsidRDefault="00B148C9">
      <w:pPr>
        <w:pStyle w:val="Piedepgina"/>
        <w:tabs>
          <w:tab w:val="clear" w:pos="4252"/>
          <w:tab w:val="clear" w:pos="850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48260</wp:posOffset>
            </wp:positionV>
            <wp:extent cx="2305050" cy="638175"/>
            <wp:effectExtent l="0" t="0" r="0" b="9525"/>
            <wp:wrapSquare wrapText="bothSides"/>
            <wp:docPr id="89" name="Imagen 85" descr="Descripción: 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 descr="Descripción: logoa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BCD" w:rsidRDefault="00B6749F">
      <w:r>
        <w:rPr>
          <w:rFonts w:ascii="Lucida Sans Unicode" w:hAnsi="Lucida Sans Unicode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80010</wp:posOffset>
                </wp:positionV>
                <wp:extent cx="920115" cy="274320"/>
                <wp:effectExtent l="0" t="0" r="13335" b="11430"/>
                <wp:wrapNone/>
                <wp:docPr id="2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55" w:rsidRDefault="00AE7B55">
                            <w:pPr>
                              <w:rPr>
                                <w:sz w:val="10"/>
                                <w:lang w:val="es-ES_tradnl"/>
                              </w:rPr>
                            </w:pPr>
                            <w:r>
                              <w:rPr>
                                <w:sz w:val="10"/>
                                <w:lang w:val="es-ES_tradnl"/>
                              </w:rPr>
                              <w:t>Nº DE 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47.05pt;margin-top:6.3pt;width:72.4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" o:allowincell="f">
                <v:textbox>
                  <w:txbxContent>
                    <w:p w:rsidR="00AE7B55" w:rsidRDefault="00AE7B55">
                      <w:pPr>
                        <w:rPr>
                          <w:sz w:val="10"/>
                          <w:lang w:val="es-ES_tradnl"/>
                        </w:rPr>
                      </w:pPr>
                      <w:r>
                        <w:rPr>
                          <w:sz w:val="10"/>
                          <w:lang w:val="es-ES_tradnl"/>
                        </w:rPr>
                        <w:t>Nº DE  REGISTRO</w:t>
                      </w:r>
                    </w:p>
                  </w:txbxContent>
                </v:textbox>
              </v:shape>
            </w:pict>
          </mc:Fallback>
        </mc:AlternateContent>
      </w:r>
      <w:r w:rsidR="000E5BCD">
        <w:t xml:space="preserve">                                                                                                                 </w:t>
      </w:r>
    </w:p>
    <w:p w:rsidR="000E5BCD" w:rsidRDefault="000E5BCD"/>
    <w:p w:rsidR="000E5BCD" w:rsidRDefault="000E5BCD"/>
    <w:p w:rsidR="000E5BCD" w:rsidRDefault="000E5BCD" w:rsidP="00915CC7">
      <w:pPr>
        <w:pStyle w:val="Textoindependiente2"/>
        <w:tabs>
          <w:tab w:val="left" w:pos="-567"/>
        </w:tabs>
        <w:ind w:left="-993"/>
        <w:jc w:val="left"/>
        <w:sectPr w:rsidR="000E5BCD" w:rsidSect="00EC4B3B">
          <w:type w:val="continuous"/>
          <w:pgSz w:w="11906" w:h="16838"/>
          <w:pgMar w:top="454" w:right="851" w:bottom="301" w:left="284" w:header="567" w:footer="567" w:gutter="0"/>
          <w:cols w:num="3" w:space="720" w:equalWidth="0">
            <w:col w:w="850" w:space="2"/>
            <w:col w:w="7511" w:space="284"/>
            <w:col w:w="2124"/>
          </w:cols>
        </w:sectPr>
      </w:pPr>
      <w:r>
        <w:br w:type="column"/>
      </w:r>
    </w:p>
    <w:p w:rsidR="00D74E16" w:rsidRDefault="00D74E16" w:rsidP="00D74E16">
      <w:pPr>
        <w:spacing w:before="34"/>
        <w:ind w:left="220" w:right="-20"/>
        <w:jc w:val="center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10358C" w:rsidRDefault="0010358C" w:rsidP="00B148C9">
      <w:pPr>
        <w:spacing w:before="34"/>
        <w:ind w:left="220" w:right="-20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B148C9" w:rsidRPr="00A56AB4" w:rsidRDefault="000E5BCD" w:rsidP="00B148C9">
      <w:pPr>
        <w:spacing w:before="34"/>
        <w:ind w:left="220" w:right="-20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56AB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SOLICITUD </w:t>
      </w:r>
      <w:r w:rsidR="00B148C9" w:rsidRPr="00A56AB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 DE EQUIVALENCIA DE TÍTULO EXTRANJERO DE EDUCACIÓN SUPERIOR</w:t>
      </w:r>
    </w:p>
    <w:p w:rsidR="00B148C9" w:rsidRPr="00A56AB4" w:rsidRDefault="00B148C9" w:rsidP="00B148C9">
      <w:pPr>
        <w:spacing w:before="34"/>
        <w:ind w:left="220" w:right="-20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56AB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AL NIVEL ACADÉMICO DE DOCTOR  </w:t>
      </w:r>
      <w:r w:rsidRPr="00A56AB4">
        <w:rPr>
          <w:rFonts w:ascii="Franklin Gothic Book" w:hAnsi="Franklin Gothic Book" w:cs="Lucida Sans Unicode"/>
          <w:i/>
          <w:smallCaps/>
        </w:rPr>
        <w:t xml:space="preserve">(regulado por el </w:t>
      </w:r>
      <w:r w:rsidR="00BB7908" w:rsidRPr="00A56AB4">
        <w:rPr>
          <w:rFonts w:ascii="Franklin Gothic Book" w:hAnsi="Franklin Gothic Book" w:cs="Lucida Sans Unicode"/>
          <w:i/>
          <w:smallCaps/>
        </w:rPr>
        <w:t xml:space="preserve">real decreto </w:t>
      </w:r>
      <w:r w:rsidRPr="00A56AB4">
        <w:rPr>
          <w:rFonts w:ascii="Franklin Gothic Book" w:hAnsi="Franklin Gothic Book" w:cs="Lucida Sans Unicode"/>
          <w:i/>
          <w:smallCaps/>
        </w:rPr>
        <w:t>967/2014)</w:t>
      </w:r>
    </w:p>
    <w:p w:rsidR="00B148C9" w:rsidRPr="00A56AB4" w:rsidRDefault="00B148C9" w:rsidP="00B148C9">
      <w:pPr>
        <w:spacing w:before="34"/>
        <w:ind w:left="220" w:right="-20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1825F6" w:rsidRPr="00A56AB4" w:rsidRDefault="001825F6" w:rsidP="001825F6">
      <w:pPr>
        <w:pStyle w:val="Ttulo4"/>
        <w:ind w:left="142"/>
        <w:rPr>
          <w:rFonts w:ascii="Franklin Gothic Book" w:hAnsi="Franklin Gothic Book" w:cs="Lucida Sans Unicode"/>
          <w:b/>
          <w:sz w:val="25"/>
          <w:szCs w:val="25"/>
        </w:rPr>
      </w:pPr>
      <w:r w:rsidRPr="00A56AB4">
        <w:rPr>
          <w:rFonts w:ascii="Franklin Gothic Book" w:hAnsi="Franklin Gothic Book" w:cs="Lucida Sans Unicode"/>
          <w:b/>
          <w:smallCaps/>
          <w:sz w:val="25"/>
          <w:szCs w:val="25"/>
        </w:rPr>
        <w:t>Datos personales</w:t>
      </w:r>
      <w:r w:rsidRPr="00A56AB4">
        <w:rPr>
          <w:rFonts w:ascii="Franklin Gothic Book" w:hAnsi="Franklin Gothic Book" w:cs="Lucida Sans Unicode"/>
          <w:b/>
          <w:sz w:val="25"/>
          <w:szCs w:val="25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77"/>
        <w:gridCol w:w="3969"/>
      </w:tblGrid>
      <w:tr w:rsidR="001825F6" w:rsidRPr="00A56AB4" w:rsidTr="005B00AE">
        <w:trPr>
          <w:trHeight w:val="227"/>
        </w:trPr>
        <w:tc>
          <w:tcPr>
            <w:tcW w:w="6237" w:type="dxa"/>
            <w:gridSpan w:val="2"/>
            <w:shd w:val="clear" w:color="auto" w:fill="BFBFBF"/>
            <w:vAlign w:val="center"/>
          </w:tcPr>
          <w:p w:rsidR="001825F6" w:rsidRPr="00A56AB4" w:rsidRDefault="001825F6" w:rsidP="005B00AE">
            <w:pPr>
              <w:tabs>
                <w:tab w:val="left" w:pos="3645"/>
              </w:tabs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Apellidos</w:t>
            </w:r>
            <w:r w:rsidR="008A422B" w:rsidRPr="00A56AB4">
              <w:rPr>
                <w:rFonts w:ascii="Franklin Gothic Book" w:hAnsi="Franklin Gothic Book" w:cs="Lucida Sans Unicode"/>
                <w:b/>
                <w:smallCaps/>
              </w:rPr>
              <w:tab/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825F6" w:rsidRPr="00A56AB4" w:rsidRDefault="001825F6" w:rsidP="005B00AE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Nombre</w:t>
            </w:r>
          </w:p>
        </w:tc>
      </w:tr>
      <w:tr w:rsidR="001825F6" w:rsidRPr="00A56AB4" w:rsidTr="005B00AE">
        <w:trPr>
          <w:trHeight w:val="324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1825F6" w:rsidRPr="00A56AB4" w:rsidRDefault="001825F6" w:rsidP="005B00AE">
            <w:pPr>
              <w:rPr>
                <w:rFonts w:ascii="Franklin Gothic Book" w:hAnsi="Franklin Gothic Book" w:cs="Lucida Sans Unicode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25F6" w:rsidRPr="00A56AB4" w:rsidRDefault="001825F6" w:rsidP="005B00AE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1825F6" w:rsidRPr="00A56AB4" w:rsidTr="005B00AE">
        <w:trPr>
          <w:trHeight w:val="227"/>
        </w:trPr>
        <w:tc>
          <w:tcPr>
            <w:tcW w:w="2660" w:type="dxa"/>
            <w:shd w:val="clear" w:color="auto" w:fill="BFBFBF"/>
            <w:vAlign w:val="center"/>
          </w:tcPr>
          <w:p w:rsidR="001825F6" w:rsidRPr="00A56AB4" w:rsidRDefault="001825F6" w:rsidP="005B00AE">
            <w:pPr>
              <w:rPr>
                <w:rFonts w:ascii="Franklin Gothic Book" w:hAnsi="Franklin Gothic Book" w:cs="Lucida Sans Unicode"/>
                <w:b/>
              </w:rPr>
            </w:pPr>
            <w:r w:rsidRPr="00A56AB4">
              <w:rPr>
                <w:rFonts w:ascii="Franklin Gothic Book" w:hAnsi="Franklin Gothic Book" w:cs="Lucida Sans Unicode"/>
                <w:b/>
              </w:rPr>
              <w:t>DNI/NIF/NIE</w:t>
            </w:r>
          </w:p>
        </w:tc>
        <w:tc>
          <w:tcPr>
            <w:tcW w:w="3577" w:type="dxa"/>
            <w:shd w:val="clear" w:color="auto" w:fill="BFBFBF"/>
            <w:vAlign w:val="center"/>
          </w:tcPr>
          <w:p w:rsidR="001825F6" w:rsidRPr="00A56AB4" w:rsidRDefault="001825F6" w:rsidP="005B00AE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Pasaporte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825F6" w:rsidRPr="00A56AB4" w:rsidRDefault="001825F6" w:rsidP="005B00AE">
            <w:pPr>
              <w:rPr>
                <w:rFonts w:ascii="Franklin Gothic Book" w:hAnsi="Franklin Gothic Book" w:cs="Lucida Sans Unicode"/>
                <w:b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Sexo</w:t>
            </w:r>
            <w:r w:rsidRPr="00A56AB4">
              <w:rPr>
                <w:rFonts w:ascii="Franklin Gothic Book" w:hAnsi="Franklin Gothic Book" w:cs="Lucida Sans Unicode"/>
                <w:b/>
              </w:rPr>
              <w:t>:</w:t>
            </w:r>
          </w:p>
        </w:tc>
      </w:tr>
      <w:tr w:rsidR="001825F6" w:rsidRPr="00A56AB4" w:rsidTr="005B00AE">
        <w:trPr>
          <w:trHeight w:val="32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5F6" w:rsidRPr="00A56AB4" w:rsidRDefault="001825F6" w:rsidP="005B00AE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5F6" w:rsidRPr="00A56AB4" w:rsidRDefault="001825F6" w:rsidP="005B00AE">
            <w:pPr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5F6" w:rsidRPr="00A56AB4" w:rsidRDefault="001825F6" w:rsidP="005B00AE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A56AB4">
              <w:rPr>
                <w:rFonts w:ascii="Franklin Gothic Book" w:hAnsi="Franklin Gothic Book" w:cs="Lucida Sans Unicode"/>
                <w:sz w:val="24"/>
                <w:szCs w:val="24"/>
              </w:rPr>
              <w:t xml:space="preserve">□ </w:t>
            </w:r>
            <w:r w:rsidRPr="00A56AB4">
              <w:rPr>
                <w:rFonts w:ascii="Franklin Gothic Book" w:hAnsi="Franklin Gothic Book" w:cs="Lucida Sans Unicode"/>
                <w:sz w:val="16"/>
                <w:szCs w:val="16"/>
              </w:rPr>
              <w:t xml:space="preserve">Hombre                               </w:t>
            </w:r>
            <w:r w:rsidRPr="00A56AB4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A56AB4">
              <w:rPr>
                <w:rFonts w:ascii="Franklin Gothic Book" w:hAnsi="Franklin Gothic Book" w:cs="Lucida Sans Unicode"/>
                <w:sz w:val="16"/>
                <w:szCs w:val="16"/>
              </w:rPr>
              <w:t xml:space="preserve"> Mujer</w:t>
            </w:r>
          </w:p>
        </w:tc>
      </w:tr>
      <w:tr w:rsidR="008A422B" w:rsidRPr="00A56AB4" w:rsidTr="005B00AE">
        <w:trPr>
          <w:trHeight w:val="227"/>
        </w:trPr>
        <w:tc>
          <w:tcPr>
            <w:tcW w:w="2660" w:type="dxa"/>
            <w:shd w:val="clear" w:color="auto" w:fill="BFBFBF"/>
            <w:vAlign w:val="center"/>
          </w:tcPr>
          <w:p w:rsidR="008A422B" w:rsidRPr="00A56AB4" w:rsidRDefault="00A56AB4" w:rsidP="005B00AE">
            <w:pPr>
              <w:pStyle w:val="Ttulo4"/>
              <w:rPr>
                <w:rFonts w:ascii="Franklin Gothic Book" w:hAnsi="Franklin Gothic Book" w:cs="Lucida Sans Unicode"/>
                <w:b/>
                <w:sz w:val="20"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  <w:sz w:val="20"/>
              </w:rPr>
              <w:t>Nacionalidad</w:t>
            </w:r>
            <w:r w:rsidRPr="00A56AB4">
              <w:rPr>
                <w:rFonts w:ascii="Franklin Gothic Book" w:hAnsi="Franklin Gothic Book" w:cs="Lucida Sans Unicode"/>
                <w:b/>
                <w:sz w:val="20"/>
              </w:rPr>
              <w:t xml:space="preserve">  </w:t>
            </w:r>
          </w:p>
        </w:tc>
        <w:tc>
          <w:tcPr>
            <w:tcW w:w="3577" w:type="dxa"/>
            <w:shd w:val="clear" w:color="auto" w:fill="BFBFBF"/>
            <w:vAlign w:val="center"/>
          </w:tcPr>
          <w:p w:rsidR="008A422B" w:rsidRPr="00A56AB4" w:rsidRDefault="00A56AB4" w:rsidP="005B00AE">
            <w:pPr>
              <w:pStyle w:val="Ttulo4"/>
              <w:rPr>
                <w:rFonts w:ascii="Franklin Gothic Book" w:hAnsi="Franklin Gothic Book" w:cs="Lucida Sans Unicode"/>
                <w:b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</w:rPr>
              <w:t>Lugar de nacimiento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A422B" w:rsidRPr="00A56AB4" w:rsidRDefault="00A56AB4" w:rsidP="005B00AE">
            <w:pPr>
              <w:rPr>
                <w:rFonts w:ascii="Franklin Gothic Book" w:hAnsi="Franklin Gothic Book" w:cs="Lucida Sans Unicode"/>
                <w:b/>
              </w:rPr>
            </w:pPr>
            <w:r>
              <w:rPr>
                <w:rFonts w:ascii="Franklin Gothic Book" w:hAnsi="Franklin Gothic Book" w:cs="Lucida Sans Unicode"/>
                <w:b/>
                <w:smallCaps/>
              </w:rPr>
              <w:t>Fecha de nacimiento</w:t>
            </w:r>
          </w:p>
        </w:tc>
      </w:tr>
      <w:tr w:rsidR="008A422B" w:rsidRPr="00A56AB4" w:rsidTr="005B00AE">
        <w:trPr>
          <w:trHeight w:val="324"/>
        </w:trPr>
        <w:tc>
          <w:tcPr>
            <w:tcW w:w="2660" w:type="dxa"/>
            <w:shd w:val="clear" w:color="auto" w:fill="auto"/>
            <w:vAlign w:val="center"/>
          </w:tcPr>
          <w:p w:rsidR="008A422B" w:rsidRPr="00A56AB4" w:rsidRDefault="008A422B" w:rsidP="005B00AE">
            <w:pPr>
              <w:rPr>
                <w:rFonts w:ascii="Franklin Gothic Book" w:hAnsi="Franklin Gothic Book" w:cs="Lucida Sans Unicode"/>
                <w:b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8A422B" w:rsidRPr="00A56AB4" w:rsidRDefault="008A422B" w:rsidP="005B00AE">
            <w:pPr>
              <w:rPr>
                <w:rFonts w:ascii="Franklin Gothic Book" w:hAnsi="Franklin Gothic Book" w:cs="Lucida Sans Unicode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422B" w:rsidRPr="00A56AB4" w:rsidRDefault="008A422B" w:rsidP="005B00AE">
            <w:pPr>
              <w:rPr>
                <w:rFonts w:ascii="Franklin Gothic Book" w:hAnsi="Franklin Gothic Book" w:cs="Lucida Sans Unicode"/>
                <w:b/>
              </w:rPr>
            </w:pPr>
          </w:p>
        </w:tc>
      </w:tr>
    </w:tbl>
    <w:p w:rsidR="001825F6" w:rsidRPr="00A56AB4" w:rsidRDefault="001825F6" w:rsidP="001825F6">
      <w:pPr>
        <w:pStyle w:val="Ttulo4"/>
        <w:ind w:left="142"/>
        <w:rPr>
          <w:rFonts w:ascii="Franklin Gothic Book" w:hAnsi="Franklin Gothic Book" w:cs="Lucida Sans Unicode"/>
          <w:b/>
          <w:smallCaps/>
          <w:sz w:val="25"/>
          <w:szCs w:val="25"/>
        </w:rPr>
      </w:pPr>
    </w:p>
    <w:p w:rsidR="00785C0E" w:rsidRPr="00A56AB4" w:rsidRDefault="00785C0E" w:rsidP="00785C0E">
      <w:pPr>
        <w:ind w:left="142"/>
        <w:rPr>
          <w:rFonts w:ascii="Franklin Gothic Book" w:hAnsi="Franklin Gothic Book" w:cs="Lucida Sans Unicode"/>
          <w:b/>
          <w:sz w:val="25"/>
          <w:szCs w:val="25"/>
        </w:rPr>
      </w:pPr>
      <w:r w:rsidRPr="00A56AB4">
        <w:rPr>
          <w:rFonts w:ascii="Franklin Gothic Book" w:hAnsi="Franklin Gothic Book" w:cs="Lucida Sans Unicode"/>
          <w:b/>
          <w:smallCaps/>
          <w:sz w:val="25"/>
          <w:szCs w:val="25"/>
        </w:rPr>
        <w:t>Domicilio a efectos de notificaciones</w:t>
      </w:r>
      <w:r w:rsidRPr="00A56AB4">
        <w:rPr>
          <w:rFonts w:ascii="Franklin Gothic Book" w:hAnsi="Franklin Gothic Book" w:cs="Lucida Sans Unicode"/>
          <w:b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134"/>
        <w:gridCol w:w="1842"/>
        <w:gridCol w:w="2727"/>
      </w:tblGrid>
      <w:tr w:rsidR="00785C0E" w:rsidRPr="00A56AB4" w:rsidTr="00AA20AA">
        <w:trPr>
          <w:trHeight w:val="227"/>
        </w:trPr>
        <w:tc>
          <w:tcPr>
            <w:tcW w:w="5637" w:type="dxa"/>
            <w:gridSpan w:val="3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calle, avda. o plaza y número</w:t>
            </w:r>
          </w:p>
        </w:tc>
        <w:tc>
          <w:tcPr>
            <w:tcW w:w="1842" w:type="dxa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teléfono</w:t>
            </w:r>
          </w:p>
        </w:tc>
        <w:tc>
          <w:tcPr>
            <w:tcW w:w="2727" w:type="dxa"/>
            <w:shd w:val="clear" w:color="auto" w:fill="auto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</w:p>
        </w:tc>
      </w:tr>
      <w:tr w:rsidR="00785C0E" w:rsidRPr="00A56AB4" w:rsidTr="00AA20AA">
        <w:trPr>
          <w:trHeight w:val="324"/>
        </w:trPr>
        <w:tc>
          <w:tcPr>
            <w:tcW w:w="5637" w:type="dxa"/>
            <w:gridSpan w:val="3"/>
            <w:shd w:val="clear" w:color="auto" w:fill="auto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</w:rPr>
            </w:pPr>
          </w:p>
        </w:tc>
        <w:tc>
          <w:tcPr>
            <w:tcW w:w="1842" w:type="dxa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correo electrónico</w:t>
            </w:r>
          </w:p>
        </w:tc>
        <w:tc>
          <w:tcPr>
            <w:tcW w:w="2727" w:type="dxa"/>
            <w:shd w:val="clear" w:color="auto" w:fill="auto"/>
          </w:tcPr>
          <w:p w:rsidR="00785C0E" w:rsidRPr="00A56AB4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785C0E" w:rsidRPr="00A56AB4" w:rsidTr="00AA20A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51" w:type="dxa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código postal</w:t>
            </w:r>
          </w:p>
        </w:tc>
        <w:tc>
          <w:tcPr>
            <w:tcW w:w="2552" w:type="dxa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localidad</w:t>
            </w:r>
          </w:p>
        </w:tc>
        <w:tc>
          <w:tcPr>
            <w:tcW w:w="2976" w:type="dxa"/>
            <w:gridSpan w:val="2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provincia</w:t>
            </w:r>
          </w:p>
        </w:tc>
        <w:tc>
          <w:tcPr>
            <w:tcW w:w="2727" w:type="dxa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país</w:t>
            </w:r>
          </w:p>
        </w:tc>
      </w:tr>
      <w:tr w:rsidR="00785C0E" w:rsidRPr="00A56AB4" w:rsidTr="00AA20AA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951" w:type="dxa"/>
            <w:shd w:val="clear" w:color="auto" w:fill="auto"/>
          </w:tcPr>
          <w:p w:rsidR="00785C0E" w:rsidRPr="00A56AB4" w:rsidRDefault="00785C0E" w:rsidP="00AA20AA">
            <w:pPr>
              <w:tabs>
                <w:tab w:val="left" w:pos="3525"/>
              </w:tabs>
              <w:rPr>
                <w:rFonts w:ascii="Franklin Gothic Book" w:hAnsi="Franklin Gothic Book" w:cs="Lucida Sans Unicode"/>
              </w:rPr>
            </w:pPr>
            <w:r w:rsidRPr="00A56AB4">
              <w:rPr>
                <w:rFonts w:ascii="Franklin Gothic Book" w:hAnsi="Franklin Gothic Book" w:cs="Lucida Sans Unicode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785C0E" w:rsidRPr="00A56AB4" w:rsidRDefault="00785C0E" w:rsidP="00AA20AA">
            <w:pPr>
              <w:tabs>
                <w:tab w:val="left" w:pos="3525"/>
              </w:tabs>
              <w:rPr>
                <w:rFonts w:ascii="Franklin Gothic Book" w:hAnsi="Franklin Gothic Book" w:cs="Lucida Sans Unicode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85C0E" w:rsidRPr="00A56AB4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  <w:tc>
          <w:tcPr>
            <w:tcW w:w="2727" w:type="dxa"/>
            <w:shd w:val="clear" w:color="auto" w:fill="auto"/>
          </w:tcPr>
          <w:p w:rsidR="00785C0E" w:rsidRPr="00A56AB4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785C0E" w:rsidRPr="00A56AB4" w:rsidTr="00F23B6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503" w:type="dxa"/>
            <w:gridSpan w:val="2"/>
            <w:shd w:val="clear" w:color="auto" w:fill="BFBFBF"/>
          </w:tcPr>
          <w:p w:rsidR="00785C0E" w:rsidRPr="00A56AB4" w:rsidRDefault="00785C0E" w:rsidP="00AA20AA">
            <w:pPr>
              <w:rPr>
                <w:rFonts w:ascii="Franklin Gothic Book" w:hAnsi="Franklin Gothic Book" w:cs="Lucida Sans Unicode"/>
              </w:rPr>
            </w:pPr>
            <w:r w:rsidRPr="00A56AB4">
              <w:rPr>
                <w:rFonts w:ascii="Franklin Gothic Book" w:hAnsi="Franklin Gothic Book" w:cs="Lucida Sans Unicode"/>
                <w:b/>
                <w:smallCaps/>
              </w:rPr>
              <w:t>Medio preferente a efectos de notificaciones</w:t>
            </w:r>
            <w:r w:rsidRPr="00A56AB4">
              <w:rPr>
                <w:rFonts w:ascii="Franklin Gothic Book" w:hAnsi="Franklin Gothic Book" w:cs="Lucida Sans Unicode"/>
                <w:b/>
                <w:smallCaps/>
              </w:rPr>
              <w:tab/>
            </w:r>
          </w:p>
        </w:tc>
        <w:tc>
          <w:tcPr>
            <w:tcW w:w="5703" w:type="dxa"/>
            <w:gridSpan w:val="3"/>
            <w:shd w:val="clear" w:color="auto" w:fill="auto"/>
          </w:tcPr>
          <w:p w:rsidR="00785C0E" w:rsidRPr="00A56AB4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</w:tbl>
    <w:p w:rsidR="00196A6B" w:rsidRPr="00A56AB4" w:rsidRDefault="00196A6B" w:rsidP="004A7AC8">
      <w:pPr>
        <w:rPr>
          <w:rFonts w:ascii="Franklin Gothic Book" w:hAnsi="Franklin Gothic Book" w:cs="Lucida Sans Unicode"/>
          <w:b/>
          <w:sz w:val="16"/>
          <w:szCs w:val="16"/>
        </w:rPr>
      </w:pPr>
    </w:p>
    <w:p w:rsidR="00785C0E" w:rsidRPr="00A56AB4" w:rsidRDefault="00785C0E" w:rsidP="004A7AC8">
      <w:pPr>
        <w:rPr>
          <w:rFonts w:ascii="Franklin Gothic Book" w:hAnsi="Franklin Gothic Book" w:cs="Lucida Sans Unicode"/>
          <w:b/>
          <w:sz w:val="16"/>
          <w:szCs w:val="16"/>
        </w:rPr>
      </w:pPr>
    </w:p>
    <w:p w:rsidR="001825F6" w:rsidRPr="00A56AB4" w:rsidRDefault="00A27CD6" w:rsidP="001825F6">
      <w:pPr>
        <w:pStyle w:val="Ttulo4"/>
        <w:rPr>
          <w:rFonts w:ascii="Franklin Gothic Book" w:hAnsi="Franklin Gothic Book" w:cs="Lucida Sans Unicode"/>
          <w:b/>
          <w:sz w:val="25"/>
          <w:szCs w:val="25"/>
        </w:rPr>
      </w:pPr>
      <w:r w:rsidRPr="00A56AB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  </w:t>
      </w:r>
      <w:r w:rsidR="001825F6" w:rsidRPr="00A56AB4">
        <w:rPr>
          <w:rFonts w:ascii="Franklin Gothic Book" w:hAnsi="Franklin Gothic Book" w:cs="Lucida Sans Unicode"/>
          <w:b/>
          <w:smallCaps/>
          <w:sz w:val="25"/>
          <w:szCs w:val="25"/>
        </w:rPr>
        <w:t>Datos relativos a su solicitud</w:t>
      </w:r>
      <w:r w:rsidR="001825F6" w:rsidRPr="00A56AB4">
        <w:rPr>
          <w:rFonts w:ascii="Franklin Gothic Book" w:hAnsi="Franklin Gothic Book" w:cs="Lucida Sans Unicode"/>
          <w:b/>
          <w:sz w:val="25"/>
          <w:szCs w:val="25"/>
        </w:rPr>
        <w:t xml:space="preserve">  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6"/>
      </w:tblGrid>
      <w:tr w:rsidR="00F23B6B" w:rsidRPr="00A56AB4" w:rsidTr="00545693">
        <w:trPr>
          <w:trHeight w:val="237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BFBFBF"/>
          </w:tcPr>
          <w:p w:rsidR="00F23B6B" w:rsidRDefault="00F23B6B">
            <w:r>
              <w:rPr>
                <w:rFonts w:ascii="Franklin Gothic Book" w:hAnsi="Franklin Gothic Book" w:cs="Lucida Sans Unicode"/>
                <w:b/>
                <w:smallCaps/>
              </w:rPr>
              <w:t>Solicitud de equivalencia del título de:</w:t>
            </w:r>
            <w:r w:rsidRPr="00A56AB4">
              <w:rPr>
                <w:rFonts w:ascii="Franklin Gothic Book" w:hAnsi="Franklin Gothic Book" w:cs="Lucida Sans Unicode"/>
                <w:b/>
                <w:smallCaps/>
              </w:rPr>
              <w:tab/>
            </w:r>
          </w:p>
        </w:tc>
      </w:tr>
      <w:tr w:rsidR="00F23B6B" w:rsidRPr="00A56AB4" w:rsidTr="00545693">
        <w:trPr>
          <w:trHeight w:hRule="exact" w:val="338"/>
        </w:trPr>
        <w:tc>
          <w:tcPr>
            <w:tcW w:w="10236" w:type="dxa"/>
            <w:tcBorders>
              <w:bottom w:val="nil"/>
            </w:tcBorders>
            <w:shd w:val="clear" w:color="auto" w:fill="auto"/>
          </w:tcPr>
          <w:p w:rsidR="00F23B6B" w:rsidRDefault="00F23B6B"/>
        </w:tc>
      </w:tr>
      <w:tr w:rsidR="00A56AB4" w:rsidRPr="00A56AB4" w:rsidTr="00F23B6B">
        <w:trPr>
          <w:trHeight w:hRule="exact" w:val="227"/>
        </w:trPr>
        <w:tc>
          <w:tcPr>
            <w:tcW w:w="10236" w:type="dxa"/>
            <w:shd w:val="clear" w:color="auto" w:fill="BFBFBF"/>
          </w:tcPr>
          <w:p w:rsidR="00A56AB4" w:rsidRDefault="00F23B6B">
            <w:r>
              <w:rPr>
                <w:rFonts w:ascii="Franklin Gothic Book" w:hAnsi="Franklin Gothic Book" w:cs="Lucida Sans Unicode"/>
                <w:b/>
                <w:smallCaps/>
              </w:rPr>
              <w:t>Otorgado por la Universidad / Centro de educación superior de:</w:t>
            </w:r>
          </w:p>
        </w:tc>
      </w:tr>
      <w:tr w:rsidR="00A56AB4" w:rsidRPr="00A56AB4" w:rsidTr="00F23B6B">
        <w:trPr>
          <w:trHeight w:hRule="exact" w:val="340"/>
        </w:trPr>
        <w:tc>
          <w:tcPr>
            <w:tcW w:w="10236" w:type="dxa"/>
            <w:shd w:val="clear" w:color="auto" w:fill="auto"/>
          </w:tcPr>
          <w:p w:rsidR="00A56AB4" w:rsidRDefault="00A56AB4"/>
        </w:tc>
      </w:tr>
      <w:tr w:rsidR="00A56AB4" w:rsidRPr="00A56AB4" w:rsidTr="00F23B6B">
        <w:trPr>
          <w:trHeight w:hRule="exact" w:val="227"/>
        </w:trPr>
        <w:tc>
          <w:tcPr>
            <w:tcW w:w="10236" w:type="dxa"/>
            <w:shd w:val="clear" w:color="auto" w:fill="BFBFBF"/>
          </w:tcPr>
          <w:p w:rsidR="00A56AB4" w:rsidRDefault="00F23B6B" w:rsidP="0012624E">
            <w:r>
              <w:rPr>
                <w:rFonts w:ascii="Franklin Gothic Book" w:hAnsi="Franklin Gothic Book" w:cs="Lucida Sans Unicode"/>
                <w:b/>
                <w:smallCaps/>
              </w:rPr>
              <w:t>al nivel académico de doctor, en la rama de conocimiento:</w:t>
            </w:r>
          </w:p>
        </w:tc>
      </w:tr>
      <w:tr w:rsidR="00A56AB4" w:rsidRPr="00A56AB4" w:rsidTr="00F23B6B">
        <w:trPr>
          <w:trHeight w:hRule="exact" w:val="1696"/>
        </w:trPr>
        <w:tc>
          <w:tcPr>
            <w:tcW w:w="10236" w:type="dxa"/>
            <w:shd w:val="clear" w:color="auto" w:fill="auto"/>
          </w:tcPr>
          <w:p w:rsidR="00F23B6B" w:rsidRDefault="00F23B6B" w:rsidP="00F23B6B">
            <w:pPr>
              <w:spacing w:before="25"/>
              <w:ind w:left="2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F23B6B" w:rsidRDefault="00F23B6B" w:rsidP="00F23B6B">
            <w:pPr>
              <w:spacing w:before="25"/>
              <w:ind w:left="2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Pr="00237A29">
              <w:rPr>
                <w:rFonts w:ascii="Arial" w:eastAsia="Arial" w:hAnsi="Arial" w:cs="Arial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ARTES Y HUMANIDADES                                 </w:t>
            </w:r>
            <w:r w:rsidRPr="00237A29">
              <w:rPr>
                <w:rFonts w:ascii="Arial" w:eastAsia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="005B00A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CIENCIAS SOCIALES Y JURÍDICAS</w:t>
            </w:r>
            <w:r w:rsidR="005B00AE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237A29">
              <w:rPr>
                <w:rFonts w:ascii="Arial" w:eastAsia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="005B00AE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CIENCIAS</w:t>
            </w:r>
          </w:p>
          <w:p w:rsidR="00F23B6B" w:rsidRDefault="00F23B6B" w:rsidP="00F23B6B">
            <w:pPr>
              <w:spacing w:before="25"/>
              <w:ind w:left="2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F23B6B" w:rsidRDefault="00D702E4" w:rsidP="00F23B6B">
            <w:pPr>
              <w:spacing w:before="25"/>
              <w:ind w:left="2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F23B6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F23B6B" w:rsidRPr="00237A29">
              <w:rPr>
                <w:rFonts w:ascii="Arial" w:eastAsia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="00F23B6B">
              <w:rPr>
                <w:rFonts w:ascii="Arial" w:eastAsia="Arial" w:hAnsi="Arial" w:cs="Arial"/>
                <w:b/>
                <w:sz w:val="16"/>
                <w:szCs w:val="16"/>
              </w:rPr>
              <w:t xml:space="preserve">  INGENIERÍA Y ARQUITECTURA                      </w:t>
            </w:r>
            <w:r w:rsidR="00F23B6B" w:rsidRPr="00237A29">
              <w:rPr>
                <w:rFonts w:ascii="Arial" w:eastAsia="Arial" w:hAnsi="Arial" w:cs="Arial"/>
                <w:b/>
                <w:bCs/>
                <w:sz w:val="24"/>
                <w:szCs w:val="24"/>
              </w:rPr>
              <w:sym w:font="Wingdings" w:char="F06F"/>
            </w:r>
            <w:r w:rsidR="00F23B6B">
              <w:rPr>
                <w:rFonts w:ascii="Arial" w:eastAsia="Arial" w:hAnsi="Arial" w:cs="Arial"/>
                <w:b/>
                <w:sz w:val="16"/>
                <w:szCs w:val="16"/>
              </w:rPr>
              <w:t xml:space="preserve">   CIENCIAS DE LA SALUD</w:t>
            </w:r>
          </w:p>
          <w:p w:rsidR="00F23B6B" w:rsidRDefault="00F23B6B"/>
          <w:p w:rsidR="0085791C" w:rsidRDefault="0085791C" w:rsidP="0010358C">
            <w:r w:rsidRPr="0085791C">
              <w:rPr>
                <w:rFonts w:ascii="Franklin Gothic Book" w:hAnsi="Franklin Gothic Book" w:cs="Lucida Sans Unicode"/>
                <w:b/>
                <w:smallCaps/>
              </w:rPr>
              <w:t>C</w:t>
            </w:r>
            <w:r>
              <w:rPr>
                <w:rFonts w:ascii="Franklin Gothic Book" w:hAnsi="Franklin Gothic Book" w:cs="Lucida Sans Unicode"/>
                <w:b/>
                <w:smallCaps/>
              </w:rPr>
              <w:t>ampo específico</w:t>
            </w:r>
            <w:r w:rsidR="0010358C">
              <w:rPr>
                <w:rFonts w:ascii="Franklin Gothic Book" w:hAnsi="Franklin Gothic Book" w:cs="Lucida Sans Unicode"/>
                <w:smallCaps/>
              </w:rPr>
              <w:t xml:space="preserve"> </w:t>
            </w:r>
            <w:r w:rsidR="0010358C" w:rsidRPr="00F23B6B">
              <w:rPr>
                <w:rFonts w:ascii="Franklin Gothic Book" w:hAnsi="Franklin Gothic Book" w:cs="Lucida Sans Unicode"/>
                <w:i/>
                <w:smallCaps/>
                <w:sz w:val="18"/>
              </w:rPr>
              <w:t xml:space="preserve"> (</w:t>
            </w:r>
            <w:r w:rsidR="0010358C">
              <w:rPr>
                <w:rFonts w:ascii="Franklin Gothic Book" w:hAnsi="Franklin Gothic Book" w:cs="Lucida Sans Unicode"/>
                <w:i/>
                <w:smallCaps/>
                <w:sz w:val="18"/>
              </w:rPr>
              <w:t xml:space="preserve">Consultar </w:t>
            </w:r>
            <w:r w:rsidR="0010358C" w:rsidRPr="00F23B6B">
              <w:rPr>
                <w:rFonts w:ascii="Franklin Gothic Book" w:hAnsi="Franklin Gothic Book" w:cs="Lucida Sans Unicode"/>
                <w:i/>
                <w:smallCaps/>
                <w:sz w:val="18"/>
              </w:rPr>
              <w:t xml:space="preserve">Anexo II </w:t>
            </w:r>
            <w:r w:rsidR="0010358C" w:rsidRPr="000A18C2">
              <w:rPr>
                <w:rFonts w:ascii="Franklin Gothic Book" w:hAnsi="Franklin Gothic Book" w:cs="Lucida Sans Unicode"/>
                <w:i/>
                <w:smallCaps/>
              </w:rPr>
              <w:t xml:space="preserve">r.d. </w:t>
            </w:r>
            <w:r w:rsidR="0010358C" w:rsidRPr="000A18C2">
              <w:rPr>
                <w:rFonts w:ascii="Franklin Gothic Book" w:hAnsi="Franklin Gothic Book" w:cs="Lucida Sans Unicode"/>
                <w:i/>
                <w:smallCaps/>
                <w:sz w:val="16"/>
              </w:rPr>
              <w:t>967/2014</w:t>
            </w:r>
            <w:r w:rsidR="0010358C" w:rsidRPr="00F23B6B">
              <w:rPr>
                <w:rFonts w:ascii="Franklin Gothic Book" w:hAnsi="Franklin Gothic Book" w:cs="Lucida Sans Unicode"/>
                <w:i/>
                <w:smallCaps/>
                <w:sz w:val="18"/>
              </w:rPr>
              <w:t>)</w:t>
            </w:r>
            <w:r w:rsidRPr="00BF0C30">
              <w:rPr>
                <w:rFonts w:ascii="Franklin Gothic Book" w:hAnsi="Franklin Gothic Book" w:cs="Lucida Sans Unicode"/>
                <w:smallCaps/>
              </w:rPr>
              <w:t>____________________________________________________________</w:t>
            </w:r>
            <w:r w:rsidR="00BF0C30" w:rsidRPr="00BF0C30">
              <w:rPr>
                <w:rFonts w:ascii="Franklin Gothic Book" w:hAnsi="Franklin Gothic Book" w:cs="Lucida Sans Unicode"/>
                <w:smallCaps/>
              </w:rPr>
              <w:t xml:space="preserve"> </w:t>
            </w:r>
          </w:p>
        </w:tc>
      </w:tr>
    </w:tbl>
    <w:p w:rsidR="00A1454D" w:rsidRPr="00A56AB4" w:rsidRDefault="00A1454D" w:rsidP="00A1454D">
      <w:pPr>
        <w:rPr>
          <w:rFonts w:ascii="Franklin Gothic Book" w:hAnsi="Franklin Gothic Book"/>
          <w:vanish/>
        </w:rPr>
      </w:pPr>
    </w:p>
    <w:p w:rsidR="00531644" w:rsidRPr="00A56AB4" w:rsidRDefault="00531644" w:rsidP="001825F6">
      <w:pPr>
        <w:tabs>
          <w:tab w:val="left" w:pos="4089"/>
        </w:tabs>
        <w:rPr>
          <w:rFonts w:ascii="Franklin Gothic Book" w:hAnsi="Franklin Gothic Book" w:cs="Lucida Sans Unicode"/>
        </w:rPr>
      </w:pPr>
    </w:p>
    <w:tbl>
      <w:tblPr>
        <w:tblpPr w:leftFromText="141" w:rightFromText="141" w:vertAnchor="text" w:horzAnchor="margin" w:tblpY="3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4928"/>
        <w:gridCol w:w="5278"/>
      </w:tblGrid>
      <w:tr w:rsidR="0085791C" w:rsidRPr="00A56AB4" w:rsidTr="0085791C">
        <w:trPr>
          <w:trHeight w:val="22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FBFBF"/>
          </w:tcPr>
          <w:p w:rsidR="0085791C" w:rsidRPr="005B00AE" w:rsidRDefault="0085791C" w:rsidP="0085791C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5B00AE">
              <w:rPr>
                <w:rFonts w:ascii="Franklin Gothic Book" w:hAnsi="Franklin Gothic Book" w:cs="Lucida Sans Unicode"/>
                <w:b/>
                <w:smallCaps/>
              </w:rPr>
              <w:t xml:space="preserve">Fecha 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BFBFBF"/>
          </w:tcPr>
          <w:p w:rsidR="0085791C" w:rsidRPr="005B00AE" w:rsidRDefault="0085791C" w:rsidP="0085791C">
            <w:pPr>
              <w:rPr>
                <w:rFonts w:ascii="Franklin Gothic Book" w:hAnsi="Franklin Gothic Book" w:cs="Lucida Sans Unicode"/>
                <w:b/>
                <w:smallCaps/>
              </w:rPr>
            </w:pPr>
            <w:r>
              <w:rPr>
                <w:rFonts w:ascii="Franklin Gothic Book" w:hAnsi="Franklin Gothic Book" w:cs="Lucida Sans Unicode"/>
                <w:b/>
                <w:smallCaps/>
              </w:rPr>
              <w:t>F</w:t>
            </w:r>
            <w:r w:rsidRPr="005B00AE">
              <w:rPr>
                <w:rFonts w:ascii="Franklin Gothic Book" w:hAnsi="Franklin Gothic Book" w:cs="Lucida Sans Unicode"/>
                <w:b/>
                <w:smallCaps/>
              </w:rPr>
              <w:t xml:space="preserve">irma </w:t>
            </w:r>
          </w:p>
        </w:tc>
      </w:tr>
      <w:tr w:rsidR="0085791C" w:rsidRPr="00A56AB4" w:rsidTr="0085791C">
        <w:trPr>
          <w:trHeight w:val="837"/>
        </w:trPr>
        <w:tc>
          <w:tcPr>
            <w:tcW w:w="4928" w:type="dxa"/>
            <w:shd w:val="clear" w:color="auto" w:fill="auto"/>
            <w:vAlign w:val="bottom"/>
          </w:tcPr>
          <w:p w:rsidR="0085791C" w:rsidRPr="00A56AB4" w:rsidRDefault="0085791C" w:rsidP="0085791C">
            <w:pPr>
              <w:jc w:val="center"/>
              <w:rPr>
                <w:rFonts w:ascii="Franklin Gothic Book" w:hAnsi="Franklin Gothic Book" w:cs="Lucida Sans Unicode"/>
              </w:rPr>
            </w:pPr>
            <w:r w:rsidRPr="00A56AB4">
              <w:rPr>
                <w:rFonts w:ascii="Franklin Gothic Book" w:hAnsi="Franklin Gothic Book" w:cs="Lucida Sans Unicode"/>
              </w:rPr>
              <w:t>En _____________, a __ de ______</w:t>
            </w:r>
            <w:r>
              <w:rPr>
                <w:rFonts w:ascii="Franklin Gothic Book" w:hAnsi="Franklin Gothic Book" w:cs="Lucida Sans Unicode"/>
              </w:rPr>
              <w:t>_____</w:t>
            </w:r>
            <w:r w:rsidRPr="00A56AB4">
              <w:rPr>
                <w:rFonts w:ascii="Franklin Gothic Book" w:hAnsi="Franklin Gothic Book" w:cs="Lucida Sans Unicode"/>
              </w:rPr>
              <w:t>___de______</w:t>
            </w:r>
          </w:p>
          <w:p w:rsidR="0085791C" w:rsidRPr="005B00AE" w:rsidRDefault="0085791C" w:rsidP="0085791C">
            <w:pPr>
              <w:jc w:val="center"/>
              <w:rPr>
                <w:rFonts w:ascii="Franklin Gothic Book" w:hAnsi="Franklin Gothic Book" w:cs="Lucida Sans Unicode"/>
                <w:b/>
                <w:smallCaps/>
              </w:rPr>
            </w:pPr>
          </w:p>
        </w:tc>
        <w:tc>
          <w:tcPr>
            <w:tcW w:w="5278" w:type="dxa"/>
            <w:shd w:val="clear" w:color="auto" w:fill="auto"/>
          </w:tcPr>
          <w:p w:rsidR="0085791C" w:rsidRPr="00A56AB4" w:rsidRDefault="0085791C" w:rsidP="0085791C">
            <w:pPr>
              <w:rPr>
                <w:rFonts w:ascii="Franklin Gothic Book" w:hAnsi="Franklin Gothic Book" w:cs="Lucida Sans Unicode"/>
              </w:rPr>
            </w:pPr>
          </w:p>
          <w:p w:rsidR="0085791C" w:rsidRPr="00A56AB4" w:rsidRDefault="0085791C" w:rsidP="0085791C">
            <w:pPr>
              <w:rPr>
                <w:rFonts w:ascii="Franklin Gothic Book" w:hAnsi="Franklin Gothic Book" w:cs="Lucida Sans Unicode"/>
              </w:rPr>
            </w:pPr>
          </w:p>
          <w:p w:rsidR="0085791C" w:rsidRPr="00A56AB4" w:rsidRDefault="0085791C" w:rsidP="0085791C">
            <w:pPr>
              <w:rPr>
                <w:rFonts w:ascii="Franklin Gothic Book" w:hAnsi="Franklin Gothic Book" w:cs="Lucida Sans Unicode"/>
              </w:rPr>
            </w:pPr>
          </w:p>
        </w:tc>
      </w:tr>
    </w:tbl>
    <w:p w:rsidR="009C73A3" w:rsidRPr="00A56AB4" w:rsidRDefault="009C73A3" w:rsidP="009C73A3">
      <w:pPr>
        <w:pStyle w:val="Prrafodelista"/>
        <w:rPr>
          <w:rFonts w:ascii="Franklin Gothic Book" w:hAnsi="Franklin Gothic Book" w:cs="Lucida Sans Unicode"/>
          <w:b/>
        </w:rPr>
      </w:pPr>
    </w:p>
    <w:p w:rsidR="00171CC5" w:rsidRPr="00A56AB4" w:rsidRDefault="00171CC5" w:rsidP="00C27BE9">
      <w:pPr>
        <w:rPr>
          <w:rFonts w:ascii="Franklin Gothic Book" w:hAnsi="Franklin Gothic Book" w:cs="Lucida Sans Unicode"/>
          <w:b/>
          <w:noProof/>
          <w:sz w:val="28"/>
          <w:szCs w:val="28"/>
          <w:vertAlign w:val="superscript"/>
        </w:rPr>
      </w:pPr>
    </w:p>
    <w:p w:rsidR="00BF0C30" w:rsidRDefault="00BF0C30" w:rsidP="00C27BE9">
      <w:pPr>
        <w:rPr>
          <w:rFonts w:ascii="Franklin Gothic Book" w:hAnsi="Franklin Gothic Book" w:cs="Lucida Sans Unicode"/>
          <w:b/>
          <w:noProof/>
        </w:rPr>
      </w:pPr>
    </w:p>
    <w:p w:rsidR="00BB7908" w:rsidRPr="00196A6B" w:rsidRDefault="00BB7908" w:rsidP="00BB790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ind w:firstLine="142"/>
        <w:rPr>
          <w:rFonts w:ascii="Franklin Gothic Book" w:hAnsi="Franklin Gothic Book" w:cs="Lucida Sans Unicode"/>
          <w:b/>
          <w:smallCaps/>
          <w:sz w:val="18"/>
          <w:szCs w:val="18"/>
        </w:rPr>
      </w:pPr>
      <w:r w:rsidRPr="00196A6B">
        <w:rPr>
          <w:rFonts w:ascii="Franklin Gothic Book" w:hAnsi="Franklin Gothic Book" w:cs="Lucida Sans Unicode"/>
          <w:b/>
          <w:sz w:val="18"/>
          <w:szCs w:val="18"/>
        </w:rPr>
        <w:t>Toda la documentación deberá enviarse a:</w:t>
      </w:r>
      <w:r>
        <w:rPr>
          <w:rFonts w:ascii="Franklin Gothic Book" w:hAnsi="Franklin Gothic Book" w:cs="Lucida Sans Unicode"/>
          <w:b/>
          <w:sz w:val="18"/>
          <w:szCs w:val="18"/>
        </w:rPr>
        <w:t xml:space="preserve"> </w:t>
      </w:r>
      <w:r w:rsidRPr="00196A6B">
        <w:rPr>
          <w:rFonts w:ascii="Franklin Gothic Book" w:hAnsi="Franklin Gothic Book" w:cs="Lucida Sans Unicode"/>
          <w:b/>
          <w:smallCaps/>
          <w:sz w:val="18"/>
          <w:szCs w:val="18"/>
        </w:rPr>
        <w:t>Universidad Internacional Menéndez Pelayo</w:t>
      </w:r>
      <w:r>
        <w:rPr>
          <w:rFonts w:ascii="Franklin Gothic Book" w:hAnsi="Franklin Gothic Book" w:cs="Lucida Sans Unicode"/>
          <w:b/>
          <w:smallCaps/>
          <w:sz w:val="18"/>
          <w:szCs w:val="18"/>
        </w:rPr>
        <w:t>. Secretaría de alumnos</w:t>
      </w:r>
    </w:p>
    <w:p w:rsidR="00BB7908" w:rsidRDefault="00BB7908" w:rsidP="00BB7908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ind w:firstLine="142"/>
      </w:pPr>
      <w:r w:rsidRPr="00196A6B">
        <w:rPr>
          <w:rFonts w:ascii="Franklin Gothic Book" w:hAnsi="Franklin Gothic Book" w:cs="Lucida Sans Unicode"/>
          <w:sz w:val="16"/>
          <w:szCs w:val="16"/>
        </w:rPr>
        <w:t>C/ Isaac Peral, 23</w:t>
      </w:r>
      <w:r>
        <w:rPr>
          <w:rFonts w:ascii="Franklin Gothic Book" w:hAnsi="Franklin Gothic Book" w:cs="Lucida Sans Unicode"/>
          <w:sz w:val="16"/>
          <w:szCs w:val="16"/>
        </w:rPr>
        <w:t>. 2</w:t>
      </w:r>
      <w:r w:rsidRPr="00196A6B">
        <w:rPr>
          <w:rFonts w:ascii="Franklin Gothic Book" w:hAnsi="Franklin Gothic Book" w:cs="Lucida Sans Unicode"/>
          <w:sz w:val="16"/>
          <w:szCs w:val="16"/>
        </w:rPr>
        <w:t xml:space="preserve">8040 </w:t>
      </w:r>
      <w:r>
        <w:rPr>
          <w:rFonts w:ascii="Franklin Gothic Book" w:hAnsi="Franklin Gothic Book" w:cs="Lucida Sans Unicode"/>
          <w:sz w:val="16"/>
          <w:szCs w:val="16"/>
        </w:rPr>
        <w:t>–</w:t>
      </w:r>
      <w:r w:rsidRPr="00196A6B">
        <w:rPr>
          <w:rFonts w:ascii="Franklin Gothic Book" w:hAnsi="Franklin Gothic Book" w:cs="Lucida Sans Unicode"/>
          <w:sz w:val="16"/>
          <w:szCs w:val="16"/>
        </w:rPr>
        <w:t xml:space="preserve"> MADRID</w:t>
      </w:r>
      <w:r>
        <w:rPr>
          <w:rFonts w:ascii="Franklin Gothic Book" w:hAnsi="Franklin Gothic Book" w:cs="Lucida Sans Unicode"/>
          <w:sz w:val="16"/>
          <w:szCs w:val="16"/>
        </w:rPr>
        <w:t xml:space="preserve"> / </w:t>
      </w:r>
      <w:r w:rsidRPr="00394F8E">
        <w:rPr>
          <w:rFonts w:ascii="Franklin Gothic Book" w:hAnsi="Franklin Gothic Book" w:cs="Lucida Sans Unicode"/>
          <w:sz w:val="16"/>
          <w:szCs w:val="16"/>
          <w:lang w:val="es-ES_tradnl"/>
        </w:rPr>
        <w:t>Tel.: 9</w:t>
      </w:r>
      <w:r>
        <w:rPr>
          <w:rFonts w:ascii="Franklin Gothic Book" w:hAnsi="Franklin Gothic Book" w:cs="Lucida Sans Unicode"/>
          <w:sz w:val="16"/>
          <w:szCs w:val="16"/>
          <w:lang w:val="es-ES_tradnl"/>
        </w:rPr>
        <w:t>1</w:t>
      </w:r>
      <w:r w:rsidRPr="00394F8E">
        <w:rPr>
          <w:rFonts w:ascii="Franklin Gothic Book" w:hAnsi="Franklin Gothic Book" w:cs="Lucida Sans Unicode"/>
          <w:sz w:val="16"/>
          <w:szCs w:val="16"/>
          <w:lang w:val="es-ES_tradnl"/>
        </w:rPr>
        <w:t xml:space="preserve"> 592 06 </w:t>
      </w:r>
      <w:r>
        <w:rPr>
          <w:rFonts w:ascii="Franklin Gothic Book" w:hAnsi="Franklin Gothic Book" w:cs="Lucida Sans Unicode"/>
          <w:sz w:val="16"/>
          <w:szCs w:val="16"/>
          <w:lang w:val="es-ES_tradnl"/>
        </w:rPr>
        <w:t xml:space="preserve">00 – 91 592 06 20 / </w:t>
      </w:r>
      <w:r w:rsidRPr="000A366C">
        <w:rPr>
          <w:rFonts w:ascii="Franklin Gothic Book" w:hAnsi="Franklin Gothic Book" w:cs="Lucida Sans Unicode"/>
          <w:sz w:val="16"/>
          <w:szCs w:val="16"/>
          <w:lang w:val="es-ES_tradnl"/>
        </w:rPr>
        <w:t>e-mail:</w:t>
      </w:r>
      <w:r w:rsidRPr="00196A6B">
        <w:rPr>
          <w:lang w:val="es-ES_tradnl"/>
        </w:rPr>
        <w:t xml:space="preserve"> </w:t>
      </w:r>
      <w:hyperlink r:id="rId9" w:history="1">
        <w:r>
          <w:rPr>
            <w:rStyle w:val="Hipervnculo"/>
            <w:rFonts w:ascii="Franklin Gothic Book" w:hAnsi="Franklin Gothic Book" w:cs="Lucida Sans Unicode"/>
            <w:sz w:val="16"/>
            <w:szCs w:val="16"/>
            <w:lang w:val="es-ES_tradnl"/>
          </w:rPr>
          <w:t>titulos.certificados.posgrado@uimp.es</w:t>
        </w:r>
      </w:hyperlink>
    </w:p>
    <w:p w:rsidR="00C27BE9" w:rsidRPr="00A56AB4" w:rsidRDefault="00785C0E" w:rsidP="003853B1">
      <w:pPr>
        <w:rPr>
          <w:rFonts w:ascii="Franklin Gothic Book" w:hAnsi="Franklin Gothic Book" w:cs="Lucida Sans Unicode"/>
          <w:b/>
        </w:rPr>
      </w:pPr>
      <w:r w:rsidRPr="00A56AB4">
        <w:rPr>
          <w:rFonts w:ascii="Franklin Gothic Book" w:hAnsi="Franklin Gothic Book" w:cs="Arial"/>
          <w:b/>
          <w:noProof/>
          <w:sz w:val="16"/>
          <w:szCs w:val="16"/>
        </w:rPr>
        <w:tab/>
      </w:r>
      <w:r w:rsidRPr="00A56AB4">
        <w:rPr>
          <w:rFonts w:ascii="Franklin Gothic Book" w:hAnsi="Franklin Gothic Book" w:cs="Arial"/>
          <w:b/>
          <w:noProof/>
          <w:sz w:val="16"/>
          <w:szCs w:val="16"/>
        </w:rPr>
        <w:tab/>
        <w:t xml:space="preserve">  </w:t>
      </w:r>
      <w:r w:rsidR="00BF0C30">
        <w:rPr>
          <w:rFonts w:ascii="Franklin Gothic Book" w:hAnsi="Franklin Gothic Book" w:cs="Arial"/>
          <w:b/>
          <w:noProof/>
          <w:sz w:val="16"/>
          <w:szCs w:val="16"/>
        </w:rPr>
        <w:t xml:space="preserve">                                     </w:t>
      </w:r>
    </w:p>
    <w:p w:rsidR="00785C0E" w:rsidRPr="00A56AB4" w:rsidRDefault="00785C0E" w:rsidP="00F4359C">
      <w:pPr>
        <w:pStyle w:val="Textosinformato"/>
        <w:jc w:val="right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785C0E" w:rsidRPr="005B00AE" w:rsidRDefault="00D702E4" w:rsidP="00785C0E">
      <w:pPr>
        <w:pStyle w:val="Ttulo4"/>
        <w:rPr>
          <w:rFonts w:ascii="Franklin Gothic Book" w:hAnsi="Franklin Gothic Book" w:cs="Lucida Sans Unicode"/>
          <w:b/>
          <w:smallCaps/>
          <w:szCs w:val="24"/>
        </w:rPr>
      </w:pPr>
      <w:r w:rsidRPr="005B00AE">
        <w:rPr>
          <w:rFonts w:ascii="Franklin Gothic Book" w:hAnsi="Franklin Gothic Book" w:cs="Lucida Sans Unicode"/>
          <w:b/>
          <w:smallCaps/>
          <w:szCs w:val="24"/>
        </w:rPr>
        <w:t>RECTOR</w:t>
      </w:r>
      <w:r w:rsidR="000C1AF2">
        <w:rPr>
          <w:rFonts w:ascii="Franklin Gothic Book" w:hAnsi="Franklin Gothic Book" w:cs="Lucida Sans Unicode"/>
          <w:b/>
          <w:smallCaps/>
          <w:szCs w:val="24"/>
        </w:rPr>
        <w:t>/</w:t>
      </w:r>
      <w:r w:rsidR="0012624E">
        <w:rPr>
          <w:rFonts w:ascii="Franklin Gothic Book" w:hAnsi="Franklin Gothic Book" w:cs="Lucida Sans Unicode"/>
          <w:b/>
          <w:smallCaps/>
          <w:szCs w:val="24"/>
        </w:rPr>
        <w:t>A</w:t>
      </w:r>
      <w:r w:rsidRPr="005B00AE">
        <w:rPr>
          <w:rFonts w:ascii="Franklin Gothic Book" w:hAnsi="Franklin Gothic Book" w:cs="Lucida Sans Unicode"/>
          <w:b/>
          <w:smallCaps/>
          <w:szCs w:val="24"/>
        </w:rPr>
        <w:t xml:space="preserve"> MAG</w:t>
      </w:r>
      <w:r w:rsidR="0085791C">
        <w:rPr>
          <w:rFonts w:ascii="Franklin Gothic Book" w:hAnsi="Franklin Gothic Book" w:cs="Lucida Sans Unicode"/>
          <w:b/>
          <w:smallCaps/>
          <w:szCs w:val="24"/>
        </w:rPr>
        <w:t>NÍFIC</w:t>
      </w:r>
      <w:r w:rsidR="000C1AF2">
        <w:rPr>
          <w:rFonts w:ascii="Franklin Gothic Book" w:hAnsi="Franklin Gothic Book" w:cs="Lucida Sans Unicode"/>
          <w:b/>
          <w:smallCaps/>
          <w:szCs w:val="24"/>
        </w:rPr>
        <w:t>O/</w:t>
      </w:r>
      <w:bookmarkStart w:id="0" w:name="_GoBack"/>
      <w:bookmarkEnd w:id="0"/>
      <w:r w:rsidR="0012624E">
        <w:rPr>
          <w:rFonts w:ascii="Franklin Gothic Book" w:hAnsi="Franklin Gothic Book" w:cs="Lucida Sans Unicode"/>
          <w:b/>
          <w:smallCaps/>
          <w:szCs w:val="24"/>
        </w:rPr>
        <w:t>A</w:t>
      </w:r>
      <w:r w:rsidRPr="005B00AE">
        <w:rPr>
          <w:rFonts w:ascii="Franklin Gothic Book" w:hAnsi="Franklin Gothic Book" w:cs="Lucida Sans Unicode"/>
          <w:b/>
          <w:smallCaps/>
          <w:szCs w:val="24"/>
        </w:rPr>
        <w:t xml:space="preserve"> </w:t>
      </w:r>
      <w:r w:rsidR="00785C0E" w:rsidRPr="005B00AE">
        <w:rPr>
          <w:rFonts w:ascii="Franklin Gothic Book" w:hAnsi="Franklin Gothic Book" w:cs="Lucida Sans Unicode"/>
          <w:b/>
          <w:smallCaps/>
          <w:szCs w:val="24"/>
        </w:rPr>
        <w:t xml:space="preserve"> DE LA UNIVERSIDAD INTERNACIONAL MENÉNDEZ PELAYO</w:t>
      </w:r>
    </w:p>
    <w:tbl>
      <w:tblPr>
        <w:tblpPr w:leftFromText="141" w:rightFromText="141" w:vertAnchor="text" w:horzAnchor="margin" w:tblpY="85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382"/>
      </w:tblGrid>
      <w:tr w:rsidR="00843DC9" w:rsidRPr="00A56AB4" w:rsidTr="00843DC9">
        <w:trPr>
          <w:trHeight w:val="227"/>
        </w:trPr>
        <w:tc>
          <w:tcPr>
            <w:tcW w:w="10382" w:type="dxa"/>
            <w:shd w:val="clear" w:color="auto" w:fill="auto"/>
            <w:vAlign w:val="bottom"/>
          </w:tcPr>
          <w:p w:rsidR="00544843" w:rsidRDefault="00544843" w:rsidP="00544843">
            <w:pPr>
              <w:spacing w:line="160" w:lineRule="exact"/>
            </w:pPr>
            <w:r>
              <w:rPr>
                <w:rFonts w:cs="Arial"/>
                <w:b/>
                <w:color w:val="404040"/>
                <w:sz w:val="16"/>
                <w:szCs w:val="16"/>
              </w:rPr>
              <w:t>PROTECCIÓN DE DATOS PERSONALES:</w:t>
            </w:r>
            <w:r>
              <w:rPr>
                <w:rFonts w:cs="Arial"/>
                <w:color w:val="404040"/>
                <w:sz w:val="13"/>
                <w:szCs w:val="13"/>
              </w:rPr>
              <w:t xml:space="preserve"> </w:t>
            </w:r>
            <w:r>
              <w:rPr>
                <w:rFonts w:cs="Arial"/>
                <w:color w:val="404040"/>
                <w:sz w:val="12"/>
                <w:szCs w:val="12"/>
              </w:rPr>
              <w:t>A los efectos previstos en la Ley Orgánica 3/2018, de 5 de diciembre, de Protección de Datos Personales y Garantía de los Derechos Digitales, se informa de que los datos solicitados en este impreso son necesarios para la tramitación de la solicitud y podrán ser objeto de tratamiento automatizado. La responsabilidad del fichero automatizado corresponde a la Secretaría de Estudiantes de la Universidad Internacional Menéndez Pelayo. La dirección donde el interesado podrá ejercer los derechos de acceso, rectificación, cancelación  y oposición es: Universidad Internacional Menéndez Pelayo,  C/ Isaac Peral, 23. (28040 – Madrid).</w:t>
            </w:r>
          </w:p>
          <w:p w:rsidR="00843DC9" w:rsidRPr="00843DC9" w:rsidRDefault="00843DC9" w:rsidP="00544843">
            <w:pPr>
              <w:spacing w:line="160" w:lineRule="exact"/>
              <w:rPr>
                <w:rFonts w:ascii="Franklin Gothic Book" w:hAnsi="Franklin Gothic Book" w:cs="Lucida Sans Unicode"/>
                <w:sz w:val="15"/>
                <w:szCs w:val="15"/>
              </w:rPr>
            </w:pPr>
          </w:p>
        </w:tc>
      </w:tr>
    </w:tbl>
    <w:p w:rsidR="0082672C" w:rsidRDefault="0082672C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82672C" w:rsidRDefault="0082672C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BB7908" w:rsidRDefault="00BB7908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BB7908" w:rsidRDefault="00BB7908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BB7908" w:rsidRDefault="00BB7908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BB7908" w:rsidRDefault="00BB7908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BB7908" w:rsidRDefault="00BB7908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p w:rsidR="0082672C" w:rsidRDefault="0082672C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29"/>
      </w:tblGrid>
      <w:tr w:rsidR="00CC0493" w:rsidTr="002406E1">
        <w:trPr>
          <w:trHeight w:val="227"/>
        </w:trPr>
        <w:tc>
          <w:tcPr>
            <w:tcW w:w="10629" w:type="dxa"/>
            <w:shd w:val="clear" w:color="auto" w:fill="BFBFBF"/>
          </w:tcPr>
          <w:p w:rsidR="00CC0493" w:rsidRPr="00C971E7" w:rsidRDefault="00014E09" w:rsidP="00254AF7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b/>
                <w:smallCaps/>
                <w:sz w:val="20"/>
                <w:szCs w:val="20"/>
              </w:rPr>
            </w:pPr>
            <w:r w:rsidRPr="00C971E7">
              <w:rPr>
                <w:rFonts w:ascii="Franklin Gothic Book" w:eastAsia="Times New Roman" w:hAnsi="Franklin Gothic Book" w:cs="Lucida Sans Unicode"/>
                <w:b/>
                <w:smallCaps/>
                <w:sz w:val="20"/>
                <w:szCs w:val="20"/>
              </w:rPr>
              <w:t>Documentación a adjuntar</w:t>
            </w:r>
            <w:r w:rsidR="00FF31C9" w:rsidRPr="00C971E7">
              <w:rPr>
                <w:rFonts w:ascii="Franklin Gothic Book" w:eastAsia="Times New Roman" w:hAnsi="Franklin Gothic Book" w:cs="Lucida Sans Unicode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CC0493" w:rsidTr="00D74E16">
        <w:trPr>
          <w:trHeight w:val="888"/>
        </w:trPr>
        <w:tc>
          <w:tcPr>
            <w:tcW w:w="10629" w:type="dxa"/>
          </w:tcPr>
          <w:p w:rsidR="00D74E16" w:rsidRDefault="00D74E16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20"/>
                <w:szCs w:val="20"/>
              </w:rPr>
            </w:pPr>
          </w:p>
          <w:p w:rsidR="00CC0493" w:rsidRDefault="00CC0493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20"/>
                <w:szCs w:val="20"/>
              </w:rPr>
            </w:pPr>
            <w:r w:rsidRPr="008C2F1E">
              <w:rPr>
                <w:rFonts w:ascii="Franklin Gothic Book" w:eastAsia="Times New Roman" w:hAnsi="Franklin Gothic Book" w:cs="Lucida Sans Unicode"/>
                <w:sz w:val="20"/>
                <w:szCs w:val="20"/>
              </w:rPr>
              <w:t>Nombre del solicitante</w:t>
            </w:r>
            <w:r w:rsidR="00D74E16">
              <w:rPr>
                <w:rFonts w:ascii="Franklin Gothic Book" w:eastAsia="Times New Roman" w:hAnsi="Franklin Gothic Book" w:cs="Lucida Sans Unicode"/>
                <w:sz w:val="20"/>
                <w:szCs w:val="20"/>
              </w:rPr>
              <w:t>:</w:t>
            </w:r>
          </w:p>
          <w:p w:rsidR="00BF0C30" w:rsidRPr="00C971E7" w:rsidRDefault="00BF0C30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20"/>
                <w:szCs w:val="20"/>
              </w:rPr>
            </w:pPr>
          </w:p>
        </w:tc>
      </w:tr>
      <w:tr w:rsidR="00CC0493" w:rsidRPr="000D5372" w:rsidTr="00D74E16">
        <w:tc>
          <w:tcPr>
            <w:tcW w:w="10629" w:type="dxa"/>
          </w:tcPr>
          <w:p w:rsidR="00430249" w:rsidRDefault="00430249" w:rsidP="00D74E16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C17AEA" w:rsidRPr="00C17AEA" w:rsidRDefault="00C17AEA" w:rsidP="00C17AEA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C17AEA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Copia compulsada del documento que acredite la identidad y nacionalidad del solicitante, expedido por las autoridades competentes del país de origen o de procedencia o por las autoridades españolas competentes en materia de extranjería (NIE). En el caso de los ciudadanos españoles, fotocopia compulsada del documento nacional de identidad.</w:t>
            </w:r>
          </w:p>
          <w:p w:rsidR="00047685" w:rsidRPr="00485E9C" w:rsidRDefault="00C17AEA" w:rsidP="006F35CB">
            <w:pPr>
              <w:pStyle w:val="Textosinformato"/>
              <w:ind w:left="709"/>
              <w:jc w:val="both"/>
              <w:rPr>
                <w:rFonts w:ascii="Franklin Gothic Book" w:hAnsi="Franklin Gothic Book" w:cs="Lucida Sans Unicode"/>
                <w:sz w:val="18"/>
                <w:szCs w:val="18"/>
              </w:rPr>
            </w:pPr>
            <w:r w:rsidRPr="00485E9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</w:t>
            </w:r>
          </w:p>
          <w:p w:rsidR="005C5B99" w:rsidRDefault="005C5B99" w:rsidP="005C5B99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485E9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Copia compulsada 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y legalizada </w:t>
            </w:r>
            <w:r w:rsidRPr="00485E9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del título cuya 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equivalencia</w:t>
            </w:r>
            <w:r w:rsidRPr="00485E9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se solicita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.</w:t>
            </w:r>
          </w:p>
          <w:p w:rsidR="005C5B99" w:rsidRDefault="005C5B99" w:rsidP="005C5B99">
            <w:pPr>
              <w:pStyle w:val="Textosinformato"/>
              <w:numPr>
                <w:ilvl w:val="1"/>
                <w:numId w:val="1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Traducción oficial, en su caso</w:t>
            </w:r>
          </w:p>
          <w:p w:rsidR="005C5B99" w:rsidRDefault="005C5B99" w:rsidP="005C5B99">
            <w:pPr>
              <w:pStyle w:val="Textosinformato"/>
              <w:ind w:left="186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6F35CB" w:rsidRPr="006F35CB" w:rsidRDefault="00CC0493" w:rsidP="006F35CB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6F35CB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Copia compulsada y legalizada de la certificación académica de los estudios realizados por el solicitante para la </w:t>
            </w:r>
            <w:r w:rsidR="002406E1" w:rsidRPr="006F35CB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obtención del título de doctor.</w:t>
            </w:r>
          </w:p>
          <w:p w:rsidR="006F35CB" w:rsidRPr="006F35CB" w:rsidRDefault="006F35CB" w:rsidP="006F35CB">
            <w:pPr>
              <w:pStyle w:val="Textosinformato"/>
              <w:numPr>
                <w:ilvl w:val="1"/>
                <w:numId w:val="1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Traducción oficial, en su caso</w:t>
            </w:r>
          </w:p>
          <w:p w:rsidR="00047685" w:rsidRDefault="00047685" w:rsidP="00047685">
            <w:pPr>
              <w:pStyle w:val="Prrafodelista"/>
              <w:rPr>
                <w:rFonts w:ascii="Franklin Gothic Book" w:hAnsi="Franklin Gothic Book" w:cs="Lucida Sans Unicode"/>
                <w:sz w:val="18"/>
                <w:szCs w:val="18"/>
              </w:rPr>
            </w:pPr>
          </w:p>
          <w:p w:rsidR="00CC0493" w:rsidRPr="000D5372" w:rsidRDefault="00CC0493" w:rsidP="00CF512C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Copia compulsada y legalizada de la certificación oficial en la que consten los datos de lectura de la tesis (fecha de lectura y calificación), con indicación de los miembros del Tribunal o Comisión.</w:t>
            </w:r>
          </w:p>
          <w:p w:rsidR="006F35CB" w:rsidRDefault="006F35CB" w:rsidP="006F35CB">
            <w:pPr>
              <w:pStyle w:val="Textosinformato"/>
              <w:numPr>
                <w:ilvl w:val="1"/>
                <w:numId w:val="1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Traducción oficial, en su caso</w:t>
            </w:r>
          </w:p>
          <w:p w:rsidR="006F35CB" w:rsidRPr="00485E9C" w:rsidRDefault="006F35CB" w:rsidP="006F35CB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6F35CB" w:rsidRPr="00254AF7" w:rsidRDefault="006A6BD9" w:rsidP="006F35CB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Memoria explicativa de la tesis</w:t>
            </w:r>
            <w:r w:rsidR="00C971E7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en castellano</w:t>
            </w:r>
            <w:r w:rsidR="007F5B83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(máximo 1</w:t>
            </w:r>
            <w:r w:rsidR="00C971E7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0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páginas)</w:t>
            </w:r>
            <w:r w:rsidR="002406E1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.</w:t>
            </w:r>
          </w:p>
          <w:p w:rsidR="00CC0493" w:rsidRPr="00254AF7" w:rsidRDefault="00CC0493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CC0493" w:rsidRPr="00254AF7" w:rsidRDefault="00CC0493" w:rsidP="00CF512C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Ejemplar de la tesis</w:t>
            </w:r>
            <w:r w:rsidR="002406E1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.</w:t>
            </w:r>
          </w:p>
          <w:p w:rsidR="008C2F1E" w:rsidRPr="00254AF7" w:rsidRDefault="008C2F1E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C971E7" w:rsidRPr="00254AF7" w:rsidRDefault="00C971E7" w:rsidP="00C971E7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Currículum vitae</w:t>
            </w:r>
            <w:r w:rsidR="006F35CB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en castellano</w:t>
            </w:r>
            <w:r w:rsidR="007F5B83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(máximo 5 páginas)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.</w:t>
            </w:r>
          </w:p>
          <w:p w:rsidR="00C971E7" w:rsidRPr="00254AF7" w:rsidRDefault="00C971E7" w:rsidP="00C971E7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5C5B99" w:rsidRPr="00254AF7" w:rsidRDefault="005C5B99" w:rsidP="005C5B99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Declaración jurada</w:t>
            </w:r>
            <w:r w:rsidR="0045178B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/responsable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de no tener concedida la equivalencia del título en otra Universidad</w:t>
            </w:r>
            <w:r w:rsid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Europea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.</w:t>
            </w:r>
          </w:p>
          <w:p w:rsidR="005C5B99" w:rsidRPr="00254AF7" w:rsidRDefault="005C5B99" w:rsidP="005C5B99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8C2F1E" w:rsidRPr="00254AF7" w:rsidRDefault="00CC0493" w:rsidP="00CF512C">
            <w:pPr>
              <w:pStyle w:val="Textosinformato"/>
              <w:numPr>
                <w:ilvl w:val="0"/>
                <w:numId w:val="1"/>
              </w:numPr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Acre</w:t>
            </w:r>
            <w:r w:rsidR="004C62C6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ditación del pago de la tasa: </w:t>
            </w:r>
            <w:r w:rsidR="0012624E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166,36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€ (de acuerdo con el artículo 28 de la Ley 53/2002, de 30 de diciembre, de Medidas Fiscales, Adm</w:t>
            </w:r>
            <w:r w:rsidR="00A77794"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inistrativas y del Orden Social, </w:t>
            </w:r>
            <w:r w:rsidRPr="00254A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BOE del 31).</w:t>
            </w:r>
          </w:p>
          <w:p w:rsidR="00A77794" w:rsidRDefault="00A77794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</w:pPr>
          </w:p>
          <w:p w:rsidR="005E48DC" w:rsidRDefault="000C05BA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  <w:t>Entidad</w:t>
            </w:r>
            <w:r w:rsidR="00CC0493" w:rsidRPr="000D5372"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  <w:t xml:space="preserve"> colaboradora:</w:t>
            </w:r>
          </w:p>
          <w:p w:rsidR="005E48DC" w:rsidRPr="005E48DC" w:rsidRDefault="005E48DC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5E48D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BANCO SANTANDER. Paseo Pereda, nº 9-12. 39004 Santander (España)</w:t>
            </w:r>
          </w:p>
          <w:p w:rsidR="005E48DC" w:rsidRPr="005E48DC" w:rsidRDefault="005E48DC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5E48D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NOMBRE DE LA CUENTA: U.I.M.P. SECRETARIA DE ALUMNOS</w:t>
            </w:r>
          </w:p>
          <w:p w:rsidR="005E48DC" w:rsidRPr="005E48DC" w:rsidRDefault="005E48DC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5E48D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IBAN en formato papel: IBAN ES90 0049 5400 4027 1622 5281</w:t>
            </w:r>
          </w:p>
          <w:p w:rsidR="00D74E16" w:rsidRDefault="00D74E16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8C2F1E" w:rsidRPr="000D5372" w:rsidRDefault="008C2F1E" w:rsidP="000226C8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792CCA" w:rsidRPr="000D5372" w:rsidRDefault="00792CCA" w:rsidP="00792CCA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La Comisión de</w:t>
            </w:r>
            <w:r w:rsidR="004568F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Estudios de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Postgrado de la Universidad podrá solicitar documentación complementaria si lo considera necesario.</w:t>
            </w:r>
          </w:p>
          <w:p w:rsidR="000D5372" w:rsidRDefault="000D5372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792CCA" w:rsidRDefault="00792CCA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792CCA" w:rsidRDefault="00792CCA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792CCA" w:rsidRPr="000D5372" w:rsidRDefault="00792CCA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CC0493" w:rsidRPr="000D5372" w:rsidRDefault="00CC0493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Fecha</w:t>
            </w:r>
            <w:r w:rsidR="008C2F1E"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_________________________________________ </w:t>
            </w:r>
            <w:r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Firma del</w:t>
            </w:r>
            <w:r w:rsidR="008C2F1E"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Interesado/a_______________________</w:t>
            </w:r>
            <w:r w:rsidR="00BF0C30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_________________</w:t>
            </w:r>
            <w:r w:rsidR="008C2F1E" w:rsidRPr="000D5372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_____</w:t>
            </w:r>
          </w:p>
          <w:p w:rsidR="00CC0493" w:rsidRDefault="00CC0493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792CCA" w:rsidRDefault="00792CCA" w:rsidP="00D74E16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CC0493" w:rsidRPr="000D5372" w:rsidRDefault="00CC0493" w:rsidP="00792CCA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</w:tc>
      </w:tr>
    </w:tbl>
    <w:p w:rsidR="0082672C" w:rsidRDefault="0082672C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18"/>
          <w:szCs w:val="18"/>
        </w:rPr>
      </w:pPr>
    </w:p>
    <w:p w:rsidR="002406E1" w:rsidRDefault="002406E1" w:rsidP="00785C0E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29"/>
      </w:tblGrid>
      <w:tr w:rsidR="002406E1" w:rsidTr="002406E1">
        <w:trPr>
          <w:trHeight w:val="227"/>
        </w:trPr>
        <w:tc>
          <w:tcPr>
            <w:tcW w:w="10629" w:type="dxa"/>
            <w:shd w:val="clear" w:color="auto" w:fill="BFBFBF"/>
          </w:tcPr>
          <w:p w:rsidR="002406E1" w:rsidRPr="00BD5557" w:rsidRDefault="002406E1" w:rsidP="002406E1">
            <w:pPr>
              <w:pStyle w:val="Textosinformato"/>
              <w:jc w:val="both"/>
              <w:rPr>
                <w:rFonts w:ascii="Franklin Gothic Book" w:eastAsia="Times New Roman" w:hAnsi="Franklin Gothic Book" w:cs="Lucida Sans Unicode"/>
                <w:color w:val="C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Lucida Sans Unicode"/>
                <w:b/>
                <w:smallCaps/>
                <w:sz w:val="20"/>
                <w:szCs w:val="20"/>
              </w:rPr>
              <w:t>Requisitos de los documentos</w:t>
            </w:r>
          </w:p>
        </w:tc>
      </w:tr>
      <w:tr w:rsidR="002406E1" w:rsidRPr="000D5372" w:rsidTr="002406E1">
        <w:tc>
          <w:tcPr>
            <w:tcW w:w="10629" w:type="dxa"/>
          </w:tcPr>
          <w:p w:rsidR="002406E1" w:rsidRDefault="002406E1" w:rsidP="002406E1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2406E1" w:rsidRPr="00E75CFF" w:rsidRDefault="002406E1" w:rsidP="002406E1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</w:pPr>
            <w:r w:rsidRPr="00E75CFF">
              <w:rPr>
                <w:rFonts w:ascii="Franklin Gothic Book" w:hAnsi="Franklin Gothic Book" w:cs="Lucida Sans Unicode"/>
                <w:b/>
                <w:sz w:val="18"/>
                <w:szCs w:val="18"/>
              </w:rPr>
              <w:t>Los documentos expedidos en el extranjero deberán ajustarse a los requisitos</w:t>
            </w:r>
            <w:r>
              <w:rPr>
                <w:rFonts w:ascii="Franklin Gothic Book" w:hAnsi="Franklin Gothic Book" w:cs="Lucida Sans Unicode"/>
                <w:b/>
                <w:sz w:val="18"/>
                <w:szCs w:val="18"/>
              </w:rPr>
              <w:t xml:space="preserve"> </w:t>
            </w:r>
            <w:r w:rsidRPr="00E75CFF">
              <w:rPr>
                <w:rFonts w:ascii="Franklin Gothic Book" w:eastAsia="Times New Roman" w:hAnsi="Franklin Gothic Book" w:cs="Lucida Sans Unicode"/>
                <w:b/>
                <w:sz w:val="18"/>
                <w:szCs w:val="18"/>
              </w:rPr>
              <w:t>siguientes:</w:t>
            </w:r>
          </w:p>
          <w:p w:rsidR="002406E1" w:rsidRDefault="002406E1" w:rsidP="002406E1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2406E1" w:rsidRDefault="002406E1" w:rsidP="002406E1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E75CFF">
              <w:rPr>
                <w:rFonts w:ascii="Franklin Gothic Book" w:hAnsi="Franklin Gothic Book" w:cs="Lucida Sans Unicode"/>
                <w:sz w:val="18"/>
                <w:szCs w:val="18"/>
              </w:rPr>
              <w:t>Deberán ser oficiales y estar expedidos por las autoridades competentes para ello, de acuerdo con el ordenamiento jurídico del país de que se</w:t>
            </w:r>
            <w:r>
              <w:rPr>
                <w:rFonts w:ascii="Franklin Gothic Book" w:hAnsi="Franklin Gothic Book" w:cs="Lucida Sans Unicode"/>
                <w:sz w:val="18"/>
                <w:szCs w:val="18"/>
              </w:rPr>
              <w:t xml:space="preserve"> </w:t>
            </w:r>
            <w:r w:rsidRPr="00E75CFF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trate.</w:t>
            </w:r>
          </w:p>
          <w:p w:rsidR="002406E1" w:rsidRPr="004F7CFF" w:rsidRDefault="002406E1" w:rsidP="002406E1">
            <w:pPr>
              <w:pStyle w:val="Textosinformato"/>
              <w:ind w:left="709"/>
              <w:jc w:val="both"/>
              <w:rPr>
                <w:rFonts w:ascii="Franklin Gothic Medium" w:eastAsia="Times New Roman" w:hAnsi="Franklin Gothic Medium" w:cs="Lucida Sans Unicode"/>
                <w:sz w:val="18"/>
                <w:szCs w:val="18"/>
              </w:rPr>
            </w:pPr>
          </w:p>
          <w:p w:rsidR="00240333" w:rsidRPr="00240333" w:rsidRDefault="002406E1" w:rsidP="002406E1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 w:rsidRPr="004F7CFF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Deberán presentarse legalizados por vía diplomática o, en su caso, </w:t>
            </w:r>
            <w:r w:rsidRPr="004F7CFF">
              <w:rPr>
                <w:rFonts w:ascii="Franklin Gothic Book" w:hAnsi="Franklin Gothic Book" w:cs="Helvetica"/>
                <w:sz w:val="18"/>
                <w:szCs w:val="18"/>
              </w:rPr>
              <w:t>mediante la apostilla del Convenio de La Haya.</w:t>
            </w:r>
          </w:p>
          <w:p w:rsidR="002406E1" w:rsidRPr="004F7CFF" w:rsidRDefault="00240333" w:rsidP="00240333">
            <w:pPr>
              <w:pStyle w:val="Textosinformato"/>
              <w:ind w:left="720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sz w:val="18"/>
                <w:szCs w:val="18"/>
              </w:rPr>
              <w:t>No existe ningún tipo de legalización</w:t>
            </w:r>
            <w:r w:rsidR="0036719C">
              <w:rPr>
                <w:rFonts w:ascii="Franklin Gothic Book" w:hAnsi="Franklin Gothic Book" w:cs="Helvetica"/>
                <w:sz w:val="18"/>
                <w:szCs w:val="18"/>
              </w:rPr>
              <w:t xml:space="preserve"> para los </w:t>
            </w:r>
            <w:r w:rsidR="002406E1" w:rsidRPr="004F7CFF">
              <w:rPr>
                <w:rFonts w:ascii="Franklin Gothic Book" w:hAnsi="Franklin Gothic Book" w:cs="Helvetica"/>
                <w:sz w:val="18"/>
                <w:szCs w:val="18"/>
              </w:rPr>
              <w:t>documentos expedidos por las autoridades de los Estados miembros de la Unión Europea o signatarios del Acuerdo sobre el Espacio Económico Europeo.</w:t>
            </w:r>
            <w:r w:rsidR="0036719C">
              <w:rPr>
                <w:rFonts w:ascii="Franklin Gothic Book" w:hAnsi="Franklin Gothic Book" w:cs="Helvetica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Helvetica"/>
                <w:sz w:val="18"/>
                <w:szCs w:val="18"/>
              </w:rPr>
              <w:t>Igualmente, se eximen de legalización los documentos expedidos en Suiza, por acuerdo bilateral con la UE.</w:t>
            </w:r>
          </w:p>
          <w:p w:rsidR="002406E1" w:rsidRPr="00EC08D6" w:rsidRDefault="002406E1" w:rsidP="002406E1">
            <w:pPr>
              <w:pStyle w:val="Textosinformato"/>
              <w:ind w:left="709"/>
              <w:jc w:val="both"/>
              <w:rPr>
                <w:rFonts w:ascii="Franklin Gothic Book" w:eastAsia="Times New Roman" w:hAnsi="Franklin Gothic Book" w:cs="Lucida Sans Unicode"/>
                <w:sz w:val="16"/>
                <w:szCs w:val="16"/>
              </w:rPr>
            </w:pPr>
          </w:p>
          <w:p w:rsidR="002406E1" w:rsidRDefault="002406E1" w:rsidP="002406E1">
            <w:pPr>
              <w:pStyle w:val="Textosinformato"/>
              <w:numPr>
                <w:ilvl w:val="0"/>
                <w:numId w:val="4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Deberán ir acompañados en su caso, de su correspondiente traducción oficial al castellano, que podrá hacerse:</w:t>
            </w:r>
          </w:p>
          <w:p w:rsidR="00240333" w:rsidRPr="00240333" w:rsidRDefault="00240333" w:rsidP="00240333">
            <w:pPr>
              <w:pStyle w:val="Textosinformato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Por</w:t>
            </w:r>
            <w:r w:rsidRPr="009F25F7">
              <w:rPr>
                <w:rFonts w:ascii="Franklin Gothic Book" w:eastAsia="Times New Roman" w:hAnsi="Franklin Gothic Book" w:cs="Lucida Sans Unicode"/>
                <w:i/>
                <w:sz w:val="18"/>
                <w:szCs w:val="18"/>
              </w:rPr>
              <w:t xml:space="preserve"> traductor jurado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, debidamente autorizado o inscrito en España.</w:t>
            </w:r>
            <w:r w:rsidRPr="009F25F7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</w:t>
            </w:r>
          </w:p>
          <w:p w:rsidR="002406E1" w:rsidRDefault="002406E1" w:rsidP="002406E1">
            <w:pPr>
              <w:pStyle w:val="Textosinformato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Por cualquier </w:t>
            </w:r>
            <w:r w:rsidR="00240333">
              <w:rPr>
                <w:rFonts w:ascii="Franklin Gothic Book" w:eastAsia="Times New Roman" w:hAnsi="Franklin Gothic Book" w:cs="Lucida Sans Unicode"/>
                <w:i/>
                <w:sz w:val="18"/>
                <w:szCs w:val="18"/>
              </w:rPr>
              <w:t>r</w:t>
            </w:r>
            <w:r w:rsidRPr="009F25F7">
              <w:rPr>
                <w:rFonts w:ascii="Franklin Gothic Book" w:eastAsia="Times New Roman" w:hAnsi="Franklin Gothic Book" w:cs="Lucida Sans Unicode"/>
                <w:i/>
                <w:sz w:val="18"/>
                <w:szCs w:val="18"/>
              </w:rPr>
              <w:t>epresentación diplomática o consular de España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en el extranjero.</w:t>
            </w:r>
          </w:p>
          <w:p w:rsidR="002406E1" w:rsidRDefault="002406E1" w:rsidP="002406E1">
            <w:pPr>
              <w:pStyle w:val="Textosinformato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Por la</w:t>
            </w:r>
            <w:r w:rsidR="00240333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r</w:t>
            </w:r>
            <w:r w:rsidRPr="009F25F7">
              <w:rPr>
                <w:rFonts w:ascii="Franklin Gothic Book" w:eastAsia="Times New Roman" w:hAnsi="Franklin Gothic Book" w:cs="Lucida Sans Unicode"/>
                <w:i/>
                <w:sz w:val="18"/>
                <w:szCs w:val="18"/>
              </w:rPr>
              <w:t>epresentación diplomática o consular en España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del país del que es </w:t>
            </w:r>
            <w:r w:rsidR="00240333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ciudadano</w:t>
            </w: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 el solicitante o, en su caso, del de procedencia del documento.</w:t>
            </w:r>
          </w:p>
          <w:p w:rsidR="00240333" w:rsidRDefault="00240333" w:rsidP="002406E1">
            <w:pPr>
              <w:pStyle w:val="Textosinformato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 xml:space="preserve">Por </w:t>
            </w:r>
            <w:r w:rsidR="00B64CAC"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la Oficina de interpretación de Lenguas del Ministerio de Asuntos Exteriores y Cooperación español.</w:t>
            </w:r>
          </w:p>
          <w:p w:rsidR="00B64CAC" w:rsidRDefault="00B64CAC" w:rsidP="002406E1">
            <w:pPr>
              <w:pStyle w:val="Textosinformato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Lucida Sans Unicode"/>
                <w:sz w:val="18"/>
                <w:szCs w:val="18"/>
              </w:rPr>
              <w:t>Por la UNESCO, la oficina del Centro Iberoamericano de Cooperación o cualquier otra organización reconocida por España.</w:t>
            </w:r>
          </w:p>
          <w:p w:rsidR="002406E1" w:rsidRDefault="002406E1" w:rsidP="00240333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240333" w:rsidRDefault="00240333" w:rsidP="00240333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  <w:p w:rsidR="00240333" w:rsidRPr="000D5372" w:rsidRDefault="00240333" w:rsidP="00240333">
            <w:pPr>
              <w:pStyle w:val="Textosinformato"/>
              <w:ind w:left="426"/>
              <w:jc w:val="both"/>
              <w:rPr>
                <w:rFonts w:ascii="Franklin Gothic Book" w:eastAsia="Times New Roman" w:hAnsi="Franklin Gothic Book" w:cs="Lucida Sans Unicode"/>
                <w:sz w:val="18"/>
                <w:szCs w:val="18"/>
              </w:rPr>
            </w:pPr>
          </w:p>
        </w:tc>
      </w:tr>
    </w:tbl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>
      <w:pPr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br w:type="page"/>
      </w:r>
    </w:p>
    <w:p w:rsidR="005C5B99" w:rsidRDefault="005C5B9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Default="002B7F39" w:rsidP="00E56249">
      <w:pPr>
        <w:spacing w:line="203" w:lineRule="exact"/>
        <w:ind w:left="28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2B7F39" w:rsidRPr="002B7F39" w:rsidRDefault="002B7F39" w:rsidP="002B7F39">
      <w:pPr>
        <w:spacing w:after="200" w:line="276" w:lineRule="auto"/>
        <w:rPr>
          <w:rFonts w:eastAsiaTheme="minorHAnsi"/>
          <w:lang w:eastAsia="en-US"/>
        </w:rPr>
      </w:pPr>
      <w:r w:rsidRPr="002B7F39">
        <w:rPr>
          <w:rFonts w:eastAsiaTheme="minorHAnsi"/>
          <w:noProof/>
        </w:rPr>
        <w:drawing>
          <wp:inline distT="0" distB="0" distL="0" distR="0" wp14:anchorId="34C5C596" wp14:editId="2239EA6E">
            <wp:extent cx="2476500" cy="676275"/>
            <wp:effectExtent l="0" t="0" r="0" b="9525"/>
            <wp:docPr id="2" name="Imagen 2" descr="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9" w:rsidRPr="002B7F39" w:rsidRDefault="002B7F39" w:rsidP="002B7F39">
      <w:pPr>
        <w:spacing w:after="200" w:line="276" w:lineRule="auto"/>
        <w:rPr>
          <w:rFonts w:eastAsiaTheme="minorHAnsi"/>
          <w:lang w:eastAsia="en-US"/>
        </w:rPr>
      </w:pPr>
    </w:p>
    <w:p w:rsidR="002B7F39" w:rsidRPr="002B7F39" w:rsidRDefault="002B7F39" w:rsidP="002B7F39">
      <w:pPr>
        <w:spacing w:after="200" w:line="276" w:lineRule="auto"/>
        <w:rPr>
          <w:rFonts w:eastAsiaTheme="minorHAnsi"/>
          <w:lang w:eastAsia="en-US"/>
        </w:rPr>
      </w:pPr>
    </w:p>
    <w:p w:rsidR="002B7F39" w:rsidRPr="002B7F39" w:rsidRDefault="002B7F39" w:rsidP="002B7F3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B7F39" w:rsidRPr="002B7F39" w:rsidRDefault="002B7F39" w:rsidP="002B7F39">
      <w:pPr>
        <w:tabs>
          <w:tab w:val="left" w:pos="8504"/>
        </w:tabs>
        <w:autoSpaceDE w:val="0"/>
        <w:autoSpaceDN w:val="0"/>
        <w:adjustRightInd w:val="0"/>
        <w:ind w:left="142" w:right="-1"/>
        <w:jc w:val="center"/>
        <w:rPr>
          <w:rFonts w:eastAsiaTheme="minorHAnsi"/>
          <w:color w:val="C00000"/>
          <w:sz w:val="32"/>
          <w:szCs w:val="32"/>
          <w:lang w:eastAsia="en-US"/>
        </w:rPr>
      </w:pPr>
    </w:p>
    <w:p w:rsidR="002B7F39" w:rsidRPr="002B7F39" w:rsidRDefault="002B7F39" w:rsidP="002B7F39">
      <w:pPr>
        <w:tabs>
          <w:tab w:val="left" w:pos="8504"/>
        </w:tabs>
        <w:autoSpaceDE w:val="0"/>
        <w:autoSpaceDN w:val="0"/>
        <w:adjustRightInd w:val="0"/>
        <w:ind w:left="142" w:right="-1"/>
        <w:jc w:val="center"/>
        <w:rPr>
          <w:rFonts w:eastAsiaTheme="minorHAnsi"/>
          <w:color w:val="C00000"/>
          <w:sz w:val="32"/>
          <w:szCs w:val="32"/>
          <w:lang w:eastAsia="en-US"/>
        </w:rPr>
      </w:pPr>
    </w:p>
    <w:p w:rsidR="002B7F39" w:rsidRPr="002B7F39" w:rsidRDefault="002B7F39" w:rsidP="002B7F39">
      <w:pPr>
        <w:tabs>
          <w:tab w:val="left" w:pos="8504"/>
        </w:tabs>
        <w:autoSpaceDE w:val="0"/>
        <w:autoSpaceDN w:val="0"/>
        <w:adjustRightInd w:val="0"/>
        <w:ind w:left="142" w:right="-1"/>
        <w:jc w:val="center"/>
        <w:rPr>
          <w:rFonts w:eastAsiaTheme="minorHAnsi"/>
          <w:color w:val="C00000"/>
          <w:sz w:val="32"/>
          <w:szCs w:val="32"/>
          <w:lang w:eastAsia="en-US"/>
        </w:rPr>
      </w:pP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  <w:r w:rsidRPr="002B7F39">
        <w:rPr>
          <w:rFonts w:eastAsiaTheme="minorHAnsi"/>
          <w:sz w:val="32"/>
          <w:szCs w:val="24"/>
          <w:lang w:eastAsia="en-US"/>
        </w:rPr>
        <w:t>D/Dª. ……………………………………………………………., de nacionalidad ……………… y DNI/pasaporte ………………,</w:t>
      </w: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  <w:r w:rsidRPr="002B7F39">
        <w:rPr>
          <w:rFonts w:eastAsiaTheme="minorHAnsi"/>
          <w:sz w:val="32"/>
          <w:szCs w:val="24"/>
          <w:lang w:eastAsia="en-US"/>
        </w:rPr>
        <w:t xml:space="preserve"> </w:t>
      </w: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  <w:r w:rsidRPr="002B7F39">
        <w:rPr>
          <w:rFonts w:eastAsiaTheme="minorHAnsi"/>
          <w:sz w:val="32"/>
          <w:szCs w:val="24"/>
          <w:lang w:eastAsia="en-US"/>
        </w:rPr>
        <w:t>A efectos de lo dispuesto en la disposición adicional quinta.3 del RD 967/2014 de 21 de noviembre y del procedimiento de equivalencia al nivel académico de Doctor por la Universidad Internacional Menéndez Pelayo,</w:t>
      </w: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  <w:r w:rsidRPr="002B7F39">
        <w:rPr>
          <w:rFonts w:eastAsiaTheme="minorHAnsi"/>
          <w:sz w:val="32"/>
          <w:szCs w:val="24"/>
          <w:lang w:eastAsia="en-US"/>
        </w:rPr>
        <w:t xml:space="preserve">JURO / DECLARO RESPONSABLEMENTE (o bajo mi RESPONSABILIDAD), no tener concedida la equivalencia del título en España ni estar en curso los trámites de equivalencia del mismo título en otra Universidad Europea. </w:t>
      </w: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  <w:r w:rsidRPr="002B7F39">
        <w:rPr>
          <w:rFonts w:eastAsiaTheme="minorHAnsi"/>
          <w:sz w:val="32"/>
          <w:szCs w:val="24"/>
          <w:lang w:eastAsia="en-US"/>
        </w:rPr>
        <w:t xml:space="preserve">La presente declaración se ajusta a la verdad. De probarse lo contrario, acepto ser excluido automáticamente del procedimiento en curso, no correspondiendo devolución de precio alguno. </w:t>
      </w: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24"/>
          <w:lang w:eastAsia="en-US"/>
        </w:rPr>
      </w:pPr>
    </w:p>
    <w:p w:rsidR="002B7F39" w:rsidRPr="002B7F39" w:rsidRDefault="002B7F39" w:rsidP="002B7F39">
      <w:pPr>
        <w:autoSpaceDE w:val="0"/>
        <w:autoSpaceDN w:val="0"/>
        <w:adjustRightInd w:val="0"/>
        <w:ind w:left="567" w:right="850"/>
        <w:jc w:val="both"/>
        <w:rPr>
          <w:rFonts w:eastAsiaTheme="minorHAnsi"/>
          <w:sz w:val="32"/>
          <w:szCs w:val="32"/>
          <w:lang w:eastAsia="en-US"/>
        </w:rPr>
      </w:pPr>
    </w:p>
    <w:p w:rsidR="002B7F39" w:rsidRPr="002B7F39" w:rsidRDefault="002B7F39" w:rsidP="002B7F39">
      <w:pPr>
        <w:widowControl w:val="0"/>
        <w:spacing w:after="200" w:line="276" w:lineRule="auto"/>
        <w:ind w:left="567" w:right="850"/>
        <w:jc w:val="both"/>
        <w:rPr>
          <w:rFonts w:eastAsiaTheme="minorHAnsi" w:cs="Arial"/>
          <w:sz w:val="32"/>
          <w:szCs w:val="32"/>
          <w:lang w:eastAsia="en-US"/>
        </w:rPr>
      </w:pPr>
      <w:r w:rsidRPr="002B7F39">
        <w:rPr>
          <w:rFonts w:eastAsiaTheme="minorHAnsi" w:cs="Arial"/>
          <w:sz w:val="32"/>
          <w:szCs w:val="32"/>
          <w:lang w:eastAsia="en-US"/>
        </w:rPr>
        <w:t>En ……………, a …….. de ……………….. de ….</w:t>
      </w:r>
    </w:p>
    <w:p w:rsidR="002B7F39" w:rsidRPr="002B7F39" w:rsidRDefault="002B7F39" w:rsidP="002B7F39">
      <w:pPr>
        <w:widowControl w:val="0"/>
        <w:spacing w:after="200" w:line="276" w:lineRule="auto"/>
        <w:ind w:left="567" w:right="850"/>
        <w:jc w:val="both"/>
        <w:rPr>
          <w:rFonts w:eastAsiaTheme="minorHAnsi" w:cs="Arial"/>
          <w:sz w:val="32"/>
          <w:szCs w:val="32"/>
          <w:lang w:eastAsia="en-US"/>
        </w:rPr>
      </w:pPr>
    </w:p>
    <w:p w:rsidR="002B7F39" w:rsidRPr="002B7F39" w:rsidRDefault="002B7F39" w:rsidP="002B7F39">
      <w:pPr>
        <w:widowControl w:val="0"/>
        <w:spacing w:after="200" w:line="276" w:lineRule="auto"/>
        <w:ind w:left="567" w:right="850"/>
        <w:jc w:val="both"/>
        <w:rPr>
          <w:rFonts w:eastAsiaTheme="minorHAnsi" w:cs="Arial"/>
          <w:sz w:val="32"/>
          <w:szCs w:val="32"/>
          <w:lang w:eastAsia="en-US"/>
        </w:rPr>
      </w:pPr>
    </w:p>
    <w:p w:rsidR="002B7F39" w:rsidRPr="002B7F39" w:rsidRDefault="002B7F39" w:rsidP="002B7F39">
      <w:pPr>
        <w:widowControl w:val="0"/>
        <w:spacing w:after="200" w:line="276" w:lineRule="auto"/>
        <w:ind w:left="567" w:right="850"/>
        <w:jc w:val="both"/>
        <w:rPr>
          <w:rFonts w:eastAsiaTheme="minorHAnsi" w:cs="Arial"/>
          <w:sz w:val="32"/>
          <w:szCs w:val="32"/>
          <w:lang w:eastAsia="en-US"/>
        </w:rPr>
      </w:pPr>
    </w:p>
    <w:p w:rsidR="002B7F39" w:rsidRPr="002B7F39" w:rsidRDefault="002B7F39" w:rsidP="002B7F39">
      <w:pPr>
        <w:widowControl w:val="0"/>
        <w:spacing w:after="200" w:line="276" w:lineRule="auto"/>
        <w:ind w:left="567" w:right="850"/>
        <w:jc w:val="both"/>
        <w:rPr>
          <w:rFonts w:eastAsiaTheme="minorHAnsi" w:cs="Arial"/>
          <w:sz w:val="32"/>
          <w:szCs w:val="32"/>
          <w:lang w:eastAsia="en-US"/>
        </w:rPr>
      </w:pPr>
      <w:r w:rsidRPr="002B7F39">
        <w:rPr>
          <w:rFonts w:eastAsiaTheme="minorHAnsi" w:cs="Arial"/>
          <w:sz w:val="32"/>
          <w:szCs w:val="32"/>
          <w:lang w:eastAsia="en-US"/>
        </w:rPr>
        <w:t>Fdo.:</w:t>
      </w:r>
    </w:p>
    <w:p w:rsidR="002B7F39" w:rsidRDefault="002B7F39" w:rsidP="002B7F39">
      <w:pPr>
        <w:spacing w:line="203" w:lineRule="exact"/>
        <w:ind w:left="567" w:right="85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sectPr w:rsidR="002B7F39" w:rsidSect="00785C0E">
      <w:footerReference w:type="even" r:id="rId11"/>
      <w:footerReference w:type="default" r:id="rId12"/>
      <w:type w:val="continuous"/>
      <w:pgSz w:w="11906" w:h="16838"/>
      <w:pgMar w:top="57" w:right="566" w:bottom="568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C7" w:rsidRDefault="009D4DC7">
      <w:r>
        <w:separator/>
      </w:r>
    </w:p>
  </w:endnote>
  <w:endnote w:type="continuationSeparator" w:id="0">
    <w:p w:rsidR="009D4DC7" w:rsidRDefault="009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55" w:rsidRDefault="00E35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7B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7B5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E7B55" w:rsidRDefault="00AE7B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55" w:rsidRDefault="00E35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7B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AF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E7B55" w:rsidRDefault="00AE7B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C7" w:rsidRDefault="009D4DC7">
      <w:r>
        <w:separator/>
      </w:r>
    </w:p>
  </w:footnote>
  <w:footnote w:type="continuationSeparator" w:id="0">
    <w:p w:rsidR="009D4DC7" w:rsidRDefault="009D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84"/>
    <w:multiLevelType w:val="hybridMultilevel"/>
    <w:tmpl w:val="982C550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825538"/>
    <w:multiLevelType w:val="hybridMultilevel"/>
    <w:tmpl w:val="37EE25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66D"/>
    <w:multiLevelType w:val="hybridMultilevel"/>
    <w:tmpl w:val="30C67CE8"/>
    <w:lvl w:ilvl="0" w:tplc="6B1A1F2C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62B5E"/>
    <w:multiLevelType w:val="multilevel"/>
    <w:tmpl w:val="E14232B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F6C6E"/>
    <w:multiLevelType w:val="hybridMultilevel"/>
    <w:tmpl w:val="227A0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B1D"/>
    <w:multiLevelType w:val="multilevel"/>
    <w:tmpl w:val="AFB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D30CF"/>
    <w:multiLevelType w:val="hybridMultilevel"/>
    <w:tmpl w:val="AB88F1CE"/>
    <w:lvl w:ilvl="0" w:tplc="8844F9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0138EF"/>
    <w:multiLevelType w:val="hybridMultilevel"/>
    <w:tmpl w:val="EFBC8B96"/>
    <w:lvl w:ilvl="0" w:tplc="C5722E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C5722E98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3A72A4"/>
    <w:multiLevelType w:val="multilevel"/>
    <w:tmpl w:val="A1B0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C2E64"/>
    <w:rsid w:val="00002A22"/>
    <w:rsid w:val="0000302B"/>
    <w:rsid w:val="00014E09"/>
    <w:rsid w:val="000226C8"/>
    <w:rsid w:val="00023BBB"/>
    <w:rsid w:val="00047685"/>
    <w:rsid w:val="00051BBF"/>
    <w:rsid w:val="00063CD9"/>
    <w:rsid w:val="00067A83"/>
    <w:rsid w:val="00073BB1"/>
    <w:rsid w:val="00094224"/>
    <w:rsid w:val="00095137"/>
    <w:rsid w:val="000A18C2"/>
    <w:rsid w:val="000A6891"/>
    <w:rsid w:val="000B1F27"/>
    <w:rsid w:val="000C05BA"/>
    <w:rsid w:val="000C1AF2"/>
    <w:rsid w:val="000C72DE"/>
    <w:rsid w:val="000D3444"/>
    <w:rsid w:val="000D4F48"/>
    <w:rsid w:val="000D5372"/>
    <w:rsid w:val="000E5BCD"/>
    <w:rsid w:val="000F368F"/>
    <w:rsid w:val="00102ACC"/>
    <w:rsid w:val="0010358C"/>
    <w:rsid w:val="00114244"/>
    <w:rsid w:val="0012624E"/>
    <w:rsid w:val="001405B7"/>
    <w:rsid w:val="00160E2D"/>
    <w:rsid w:val="00171CC5"/>
    <w:rsid w:val="001722D3"/>
    <w:rsid w:val="00180872"/>
    <w:rsid w:val="001825F6"/>
    <w:rsid w:val="001871DD"/>
    <w:rsid w:val="00195382"/>
    <w:rsid w:val="00196A6B"/>
    <w:rsid w:val="001A0AB0"/>
    <w:rsid w:val="001A68A6"/>
    <w:rsid w:val="001C2E64"/>
    <w:rsid w:val="001D7ADE"/>
    <w:rsid w:val="001F06A0"/>
    <w:rsid w:val="00205B99"/>
    <w:rsid w:val="002070D4"/>
    <w:rsid w:val="0023527C"/>
    <w:rsid w:val="00240333"/>
    <w:rsid w:val="002406E1"/>
    <w:rsid w:val="002458FB"/>
    <w:rsid w:val="00254AF7"/>
    <w:rsid w:val="002679FB"/>
    <w:rsid w:val="002744BE"/>
    <w:rsid w:val="00292597"/>
    <w:rsid w:val="002A6EF6"/>
    <w:rsid w:val="002A720C"/>
    <w:rsid w:val="002B399E"/>
    <w:rsid w:val="002B7F39"/>
    <w:rsid w:val="002E4EBB"/>
    <w:rsid w:val="002F2438"/>
    <w:rsid w:val="003158FA"/>
    <w:rsid w:val="00315ECB"/>
    <w:rsid w:val="00325E8B"/>
    <w:rsid w:val="0036719C"/>
    <w:rsid w:val="00384B4D"/>
    <w:rsid w:val="003853B1"/>
    <w:rsid w:val="00386B9B"/>
    <w:rsid w:val="00394F8E"/>
    <w:rsid w:val="003A0480"/>
    <w:rsid w:val="003A5806"/>
    <w:rsid w:val="003A6911"/>
    <w:rsid w:val="003B3B27"/>
    <w:rsid w:val="003C42D5"/>
    <w:rsid w:val="003E137E"/>
    <w:rsid w:val="003E3095"/>
    <w:rsid w:val="003E7325"/>
    <w:rsid w:val="0040756E"/>
    <w:rsid w:val="00412EB7"/>
    <w:rsid w:val="00426834"/>
    <w:rsid w:val="004274E7"/>
    <w:rsid w:val="00430249"/>
    <w:rsid w:val="00430EAE"/>
    <w:rsid w:val="00434D24"/>
    <w:rsid w:val="0045178B"/>
    <w:rsid w:val="004568F2"/>
    <w:rsid w:val="00464770"/>
    <w:rsid w:val="00465450"/>
    <w:rsid w:val="00471419"/>
    <w:rsid w:val="004724A7"/>
    <w:rsid w:val="004835A2"/>
    <w:rsid w:val="004840B8"/>
    <w:rsid w:val="00485E9C"/>
    <w:rsid w:val="004A2283"/>
    <w:rsid w:val="004A7AC8"/>
    <w:rsid w:val="004B3141"/>
    <w:rsid w:val="004B5D5C"/>
    <w:rsid w:val="004C1D83"/>
    <w:rsid w:val="004C22B8"/>
    <w:rsid w:val="004C62C6"/>
    <w:rsid w:val="004C63EF"/>
    <w:rsid w:val="004D68F2"/>
    <w:rsid w:val="004F7CFF"/>
    <w:rsid w:val="00505DE0"/>
    <w:rsid w:val="00507DB8"/>
    <w:rsid w:val="00513B6F"/>
    <w:rsid w:val="00515265"/>
    <w:rsid w:val="00527B95"/>
    <w:rsid w:val="00531644"/>
    <w:rsid w:val="005317EF"/>
    <w:rsid w:val="00537C33"/>
    <w:rsid w:val="00544843"/>
    <w:rsid w:val="00545693"/>
    <w:rsid w:val="00557248"/>
    <w:rsid w:val="005623C4"/>
    <w:rsid w:val="00572D55"/>
    <w:rsid w:val="00574997"/>
    <w:rsid w:val="00581FEF"/>
    <w:rsid w:val="005853D7"/>
    <w:rsid w:val="00597DD0"/>
    <w:rsid w:val="005B00AE"/>
    <w:rsid w:val="005B6D42"/>
    <w:rsid w:val="005B705E"/>
    <w:rsid w:val="005C5B99"/>
    <w:rsid w:val="005C7A6F"/>
    <w:rsid w:val="005D72EA"/>
    <w:rsid w:val="005E2802"/>
    <w:rsid w:val="005E48DC"/>
    <w:rsid w:val="00601C12"/>
    <w:rsid w:val="006026A6"/>
    <w:rsid w:val="00623E57"/>
    <w:rsid w:val="00636A50"/>
    <w:rsid w:val="0064615B"/>
    <w:rsid w:val="00652C92"/>
    <w:rsid w:val="006559BB"/>
    <w:rsid w:val="006664EE"/>
    <w:rsid w:val="00676CE1"/>
    <w:rsid w:val="00687632"/>
    <w:rsid w:val="00693957"/>
    <w:rsid w:val="006A6BD9"/>
    <w:rsid w:val="006B6626"/>
    <w:rsid w:val="006B7C06"/>
    <w:rsid w:val="006E1D71"/>
    <w:rsid w:val="006F35CB"/>
    <w:rsid w:val="00704247"/>
    <w:rsid w:val="00716BD6"/>
    <w:rsid w:val="00725A29"/>
    <w:rsid w:val="00741E67"/>
    <w:rsid w:val="0078529B"/>
    <w:rsid w:val="00785C0E"/>
    <w:rsid w:val="00792CCA"/>
    <w:rsid w:val="00797BFD"/>
    <w:rsid w:val="007A0D99"/>
    <w:rsid w:val="007A20D8"/>
    <w:rsid w:val="007A3538"/>
    <w:rsid w:val="007B0BB9"/>
    <w:rsid w:val="007B1452"/>
    <w:rsid w:val="007B5E50"/>
    <w:rsid w:val="007B7970"/>
    <w:rsid w:val="007D24FD"/>
    <w:rsid w:val="007D2E1C"/>
    <w:rsid w:val="007E39B4"/>
    <w:rsid w:val="007F1E27"/>
    <w:rsid w:val="007F5B83"/>
    <w:rsid w:val="00810544"/>
    <w:rsid w:val="0082672C"/>
    <w:rsid w:val="00827603"/>
    <w:rsid w:val="008306D1"/>
    <w:rsid w:val="00835F23"/>
    <w:rsid w:val="008372C7"/>
    <w:rsid w:val="00843DC9"/>
    <w:rsid w:val="0084449E"/>
    <w:rsid w:val="0085791C"/>
    <w:rsid w:val="0088174A"/>
    <w:rsid w:val="008851F3"/>
    <w:rsid w:val="008A3B35"/>
    <w:rsid w:val="008A422B"/>
    <w:rsid w:val="008C2F1E"/>
    <w:rsid w:val="008C715D"/>
    <w:rsid w:val="008D39E0"/>
    <w:rsid w:val="008E09ED"/>
    <w:rsid w:val="00913FA8"/>
    <w:rsid w:val="00915CC7"/>
    <w:rsid w:val="00931C71"/>
    <w:rsid w:val="00950BEA"/>
    <w:rsid w:val="00951052"/>
    <w:rsid w:val="00954DF5"/>
    <w:rsid w:val="00963874"/>
    <w:rsid w:val="0097661F"/>
    <w:rsid w:val="00985615"/>
    <w:rsid w:val="00986784"/>
    <w:rsid w:val="00991911"/>
    <w:rsid w:val="009A279D"/>
    <w:rsid w:val="009B0B06"/>
    <w:rsid w:val="009C4537"/>
    <w:rsid w:val="009C73A3"/>
    <w:rsid w:val="009D4DC7"/>
    <w:rsid w:val="009D6649"/>
    <w:rsid w:val="009E55C7"/>
    <w:rsid w:val="009F1947"/>
    <w:rsid w:val="009F19F2"/>
    <w:rsid w:val="009F25F7"/>
    <w:rsid w:val="00A1454D"/>
    <w:rsid w:val="00A24DEA"/>
    <w:rsid w:val="00A27CD6"/>
    <w:rsid w:val="00A34507"/>
    <w:rsid w:val="00A370D3"/>
    <w:rsid w:val="00A42280"/>
    <w:rsid w:val="00A432C5"/>
    <w:rsid w:val="00A52F5F"/>
    <w:rsid w:val="00A5387D"/>
    <w:rsid w:val="00A56AB4"/>
    <w:rsid w:val="00A61528"/>
    <w:rsid w:val="00A62C60"/>
    <w:rsid w:val="00A6387A"/>
    <w:rsid w:val="00A77794"/>
    <w:rsid w:val="00A81149"/>
    <w:rsid w:val="00A93DBA"/>
    <w:rsid w:val="00AA0C7B"/>
    <w:rsid w:val="00AA20AA"/>
    <w:rsid w:val="00AB6BC1"/>
    <w:rsid w:val="00AE2C5C"/>
    <w:rsid w:val="00AE7B55"/>
    <w:rsid w:val="00AE7D54"/>
    <w:rsid w:val="00AF4D9F"/>
    <w:rsid w:val="00B03272"/>
    <w:rsid w:val="00B11172"/>
    <w:rsid w:val="00B148C9"/>
    <w:rsid w:val="00B47888"/>
    <w:rsid w:val="00B5241C"/>
    <w:rsid w:val="00B61BF3"/>
    <w:rsid w:val="00B64CAC"/>
    <w:rsid w:val="00B65AF0"/>
    <w:rsid w:val="00B6749F"/>
    <w:rsid w:val="00B7449C"/>
    <w:rsid w:val="00B96BED"/>
    <w:rsid w:val="00BA31B6"/>
    <w:rsid w:val="00BA5C86"/>
    <w:rsid w:val="00BB1BE8"/>
    <w:rsid w:val="00BB64DD"/>
    <w:rsid w:val="00BB6658"/>
    <w:rsid w:val="00BB7908"/>
    <w:rsid w:val="00BB7C24"/>
    <w:rsid w:val="00BD511F"/>
    <w:rsid w:val="00BD5557"/>
    <w:rsid w:val="00BF0C30"/>
    <w:rsid w:val="00C02E44"/>
    <w:rsid w:val="00C11F2E"/>
    <w:rsid w:val="00C17AEA"/>
    <w:rsid w:val="00C27BE9"/>
    <w:rsid w:val="00C4787C"/>
    <w:rsid w:val="00C53BC6"/>
    <w:rsid w:val="00C60A6C"/>
    <w:rsid w:val="00C64B06"/>
    <w:rsid w:val="00C96AD4"/>
    <w:rsid w:val="00C971E7"/>
    <w:rsid w:val="00CA069F"/>
    <w:rsid w:val="00CA1035"/>
    <w:rsid w:val="00CB20E9"/>
    <w:rsid w:val="00CB36B7"/>
    <w:rsid w:val="00CB3A4F"/>
    <w:rsid w:val="00CB41EA"/>
    <w:rsid w:val="00CC0493"/>
    <w:rsid w:val="00CC18CB"/>
    <w:rsid w:val="00CD0273"/>
    <w:rsid w:val="00CD1078"/>
    <w:rsid w:val="00CD3EF7"/>
    <w:rsid w:val="00CF18CE"/>
    <w:rsid w:val="00CF3FF3"/>
    <w:rsid w:val="00CF512C"/>
    <w:rsid w:val="00D13E32"/>
    <w:rsid w:val="00D15688"/>
    <w:rsid w:val="00D37F15"/>
    <w:rsid w:val="00D46524"/>
    <w:rsid w:val="00D55C04"/>
    <w:rsid w:val="00D702E4"/>
    <w:rsid w:val="00D74E16"/>
    <w:rsid w:val="00D90B2F"/>
    <w:rsid w:val="00D9159F"/>
    <w:rsid w:val="00D94C1B"/>
    <w:rsid w:val="00DA30A3"/>
    <w:rsid w:val="00DB5783"/>
    <w:rsid w:val="00DB6CEA"/>
    <w:rsid w:val="00DC22B7"/>
    <w:rsid w:val="00DD0E60"/>
    <w:rsid w:val="00DD139A"/>
    <w:rsid w:val="00DF3BB0"/>
    <w:rsid w:val="00DF4A74"/>
    <w:rsid w:val="00E01D4C"/>
    <w:rsid w:val="00E0778C"/>
    <w:rsid w:val="00E23657"/>
    <w:rsid w:val="00E33959"/>
    <w:rsid w:val="00E35476"/>
    <w:rsid w:val="00E50EF5"/>
    <w:rsid w:val="00E54B6B"/>
    <w:rsid w:val="00E56249"/>
    <w:rsid w:val="00E62EF8"/>
    <w:rsid w:val="00E75013"/>
    <w:rsid w:val="00E75CFF"/>
    <w:rsid w:val="00E76674"/>
    <w:rsid w:val="00E81088"/>
    <w:rsid w:val="00E93DB6"/>
    <w:rsid w:val="00EA2FD8"/>
    <w:rsid w:val="00EB7B65"/>
    <w:rsid w:val="00EC08D6"/>
    <w:rsid w:val="00EC0C53"/>
    <w:rsid w:val="00EC36E3"/>
    <w:rsid w:val="00EC4B3B"/>
    <w:rsid w:val="00EC4BF0"/>
    <w:rsid w:val="00EE785C"/>
    <w:rsid w:val="00F23B6B"/>
    <w:rsid w:val="00F23F7A"/>
    <w:rsid w:val="00F27156"/>
    <w:rsid w:val="00F32B6B"/>
    <w:rsid w:val="00F3434D"/>
    <w:rsid w:val="00F4359C"/>
    <w:rsid w:val="00F92E2F"/>
    <w:rsid w:val="00F970FC"/>
    <w:rsid w:val="00FA1683"/>
    <w:rsid w:val="00FB4CC5"/>
    <w:rsid w:val="00FD0FEA"/>
    <w:rsid w:val="00FD617E"/>
    <w:rsid w:val="00FE186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6704"/>
  <w15:docId w15:val="{C4090096-4C0A-4128-AB43-88FF12C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8C"/>
  </w:style>
  <w:style w:type="paragraph" w:styleId="Ttulo1">
    <w:name w:val="heading 1"/>
    <w:basedOn w:val="Normal"/>
    <w:next w:val="Normal"/>
    <w:qFormat/>
    <w:rsid w:val="00B61BF3"/>
    <w:pPr>
      <w:keepNext/>
      <w:outlineLvl w:val="0"/>
    </w:pPr>
    <w:rPr>
      <w:rFonts w:ascii="Lucida Sans Unicode" w:hAnsi="Lucida Sans Unicode"/>
      <w:b/>
      <w:sz w:val="12"/>
    </w:rPr>
  </w:style>
  <w:style w:type="paragraph" w:styleId="Ttulo2">
    <w:name w:val="heading 2"/>
    <w:basedOn w:val="Normal"/>
    <w:next w:val="Normal"/>
    <w:qFormat/>
    <w:rsid w:val="00B61BF3"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Ttulo3">
    <w:name w:val="heading 3"/>
    <w:basedOn w:val="Normal"/>
    <w:next w:val="Normal"/>
    <w:qFormat/>
    <w:rsid w:val="00B61BF3"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Ttulo4">
    <w:name w:val="heading 4"/>
    <w:basedOn w:val="Normal"/>
    <w:next w:val="Normal"/>
    <w:qFormat/>
    <w:rsid w:val="00B61BF3"/>
    <w:pPr>
      <w:keepNext/>
      <w:outlineLvl w:val="3"/>
    </w:pPr>
    <w:rPr>
      <w:rFonts w:ascii="Lucida Sans Unicode" w:hAnsi="Lucida Sans Unicode"/>
      <w:sz w:val="24"/>
    </w:rPr>
  </w:style>
  <w:style w:type="paragraph" w:styleId="Ttulo5">
    <w:name w:val="heading 5"/>
    <w:basedOn w:val="Normal"/>
    <w:next w:val="Normal"/>
    <w:qFormat/>
    <w:rsid w:val="00B61BF3"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Ttulo6">
    <w:name w:val="heading 6"/>
    <w:basedOn w:val="Normal"/>
    <w:next w:val="Normal"/>
    <w:qFormat/>
    <w:rsid w:val="00B61BF3"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Ttulo7">
    <w:name w:val="heading 7"/>
    <w:basedOn w:val="Normal"/>
    <w:next w:val="Normal"/>
    <w:qFormat/>
    <w:rsid w:val="00B61BF3"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Ttulo8">
    <w:name w:val="heading 8"/>
    <w:basedOn w:val="Normal"/>
    <w:next w:val="Normal"/>
    <w:qFormat/>
    <w:rsid w:val="00B61BF3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B61BF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1BF3"/>
    <w:rPr>
      <w:sz w:val="14"/>
    </w:rPr>
  </w:style>
  <w:style w:type="paragraph" w:styleId="Textoindependiente2">
    <w:name w:val="Body Text 2"/>
    <w:basedOn w:val="Normal"/>
    <w:rsid w:val="00B61BF3"/>
    <w:pPr>
      <w:jc w:val="center"/>
    </w:pPr>
    <w:rPr>
      <w:sz w:val="14"/>
    </w:rPr>
  </w:style>
  <w:style w:type="paragraph" w:styleId="Textoindependiente3">
    <w:name w:val="Body Text 3"/>
    <w:basedOn w:val="Normal"/>
    <w:rsid w:val="00B61BF3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Sangradetextonormal">
    <w:name w:val="Body Text Indent"/>
    <w:basedOn w:val="Normal"/>
    <w:rsid w:val="00B61BF3"/>
    <w:pPr>
      <w:ind w:left="72"/>
    </w:pPr>
    <w:rPr>
      <w:rFonts w:ascii="Lucida Sans Unicode" w:hAnsi="Lucida Sans Unicode"/>
      <w:sz w:val="12"/>
    </w:rPr>
  </w:style>
  <w:style w:type="paragraph" w:styleId="Sangra2detindependiente">
    <w:name w:val="Body Text Indent 2"/>
    <w:basedOn w:val="Normal"/>
    <w:rsid w:val="00B61BF3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ndice1">
    <w:name w:val="index 1"/>
    <w:basedOn w:val="Normal"/>
    <w:next w:val="Normal"/>
    <w:autoRedefine/>
    <w:semiHidden/>
    <w:rsid w:val="00B61BF3"/>
    <w:pPr>
      <w:ind w:left="200" w:hanging="200"/>
    </w:pPr>
  </w:style>
  <w:style w:type="paragraph" w:styleId="Textodebloque">
    <w:name w:val="Block Text"/>
    <w:basedOn w:val="Normal"/>
    <w:rsid w:val="00B61BF3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Sangra3detindependiente">
    <w:name w:val="Body Text Indent 3"/>
    <w:basedOn w:val="Normal"/>
    <w:rsid w:val="00B61BF3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Nmerodepgina">
    <w:name w:val="page number"/>
    <w:basedOn w:val="Fuentedeprrafopredeter"/>
    <w:rsid w:val="00B61BF3"/>
  </w:style>
  <w:style w:type="paragraph" w:styleId="Piedepgina">
    <w:name w:val="footer"/>
    <w:basedOn w:val="Normal"/>
    <w:rsid w:val="00B61BF3"/>
    <w:pPr>
      <w:tabs>
        <w:tab w:val="center" w:pos="4252"/>
        <w:tab w:val="right" w:pos="8504"/>
      </w:tabs>
    </w:pPr>
  </w:style>
  <w:style w:type="character" w:styleId="Hipervnculo">
    <w:name w:val="Hyperlink"/>
    <w:rsid w:val="00B61BF3"/>
    <w:rPr>
      <w:color w:val="0000FF"/>
      <w:u w:val="single"/>
    </w:rPr>
  </w:style>
  <w:style w:type="paragraph" w:styleId="Textodeglobo">
    <w:name w:val="Balloon Text"/>
    <w:basedOn w:val="Normal"/>
    <w:semiHidden/>
    <w:rsid w:val="00F3434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EA2FD8"/>
  </w:style>
  <w:style w:type="character" w:customStyle="1" w:styleId="TextonotaalfinalCar">
    <w:name w:val="Texto nota al final Car"/>
    <w:basedOn w:val="Fuentedeprrafopredeter"/>
    <w:link w:val="Textonotaalfinal"/>
    <w:rsid w:val="00EA2FD8"/>
  </w:style>
  <w:style w:type="character" w:styleId="Refdenotaalfinal">
    <w:name w:val="endnote reference"/>
    <w:rsid w:val="00EA2FD8"/>
    <w:rPr>
      <w:vertAlign w:val="superscript"/>
    </w:rPr>
  </w:style>
  <w:style w:type="paragraph" w:styleId="Sinespaciado">
    <w:name w:val="No Spacing"/>
    <w:uiPriority w:val="1"/>
    <w:qFormat/>
    <w:rsid w:val="00BD511F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E137E"/>
    <w:pPr>
      <w:ind w:left="720"/>
      <w:contextualSpacing/>
    </w:pPr>
  </w:style>
  <w:style w:type="table" w:styleId="Tablaconcuadrcula">
    <w:name w:val="Table Grid"/>
    <w:basedOn w:val="Tablanormal"/>
    <w:rsid w:val="0018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27BE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C27BE9"/>
    <w:rPr>
      <w:rFonts w:ascii="Consolas" w:eastAsia="Calibri" w:hAnsi="Consolas"/>
      <w:sz w:val="21"/>
      <w:szCs w:val="21"/>
    </w:rPr>
  </w:style>
  <w:style w:type="character" w:styleId="Hipervnculovisitado">
    <w:name w:val="FollowedHyperlink"/>
    <w:basedOn w:val="Fuentedeprrafopredeter"/>
    <w:rsid w:val="004C63E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A538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387D"/>
  </w:style>
  <w:style w:type="character" w:customStyle="1" w:styleId="apple-converted-space">
    <w:name w:val="apple-converted-space"/>
    <w:basedOn w:val="Fuentedeprrafopredeter"/>
    <w:rsid w:val="00792CCA"/>
  </w:style>
  <w:style w:type="paragraph" w:styleId="NormalWeb">
    <w:name w:val="Normal (Web)"/>
    <w:basedOn w:val="Normal"/>
    <w:uiPriority w:val="99"/>
    <w:unhideWhenUsed/>
    <w:rsid w:val="00636A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529">
          <w:marLeft w:val="0"/>
          <w:marRight w:val="0"/>
          <w:marTop w:val="0"/>
          <w:marBottom w:val="480"/>
          <w:divBdr>
            <w:top w:val="dashed" w:sz="6" w:space="6" w:color="621681"/>
            <w:left w:val="none" w:sz="0" w:space="0" w:color="auto"/>
            <w:bottom w:val="dashed" w:sz="6" w:space="6" w:color="621681"/>
            <w:right w:val="none" w:sz="0" w:space="0" w:color="auto"/>
          </w:divBdr>
        </w:div>
        <w:div w:id="159463534">
          <w:marLeft w:val="0"/>
          <w:marRight w:val="0"/>
          <w:marTop w:val="0"/>
          <w:marBottom w:val="480"/>
          <w:divBdr>
            <w:top w:val="dashed" w:sz="6" w:space="6" w:color="621681"/>
            <w:left w:val="none" w:sz="0" w:space="0" w:color="auto"/>
            <w:bottom w:val="dashed" w:sz="6" w:space="6" w:color="621681"/>
            <w:right w:val="none" w:sz="0" w:space="0" w:color="auto"/>
          </w:divBdr>
        </w:div>
        <w:div w:id="1817449088">
          <w:marLeft w:val="0"/>
          <w:marRight w:val="0"/>
          <w:marTop w:val="0"/>
          <w:marBottom w:val="480"/>
          <w:divBdr>
            <w:top w:val="dashed" w:sz="6" w:space="6" w:color="621681"/>
            <w:left w:val="none" w:sz="0" w:space="0" w:color="auto"/>
            <w:bottom w:val="dashed" w:sz="6" w:space="6" w:color="621681"/>
            <w:right w:val="none" w:sz="0" w:space="0" w:color="auto"/>
          </w:divBdr>
        </w:div>
      </w:divsChild>
    </w:div>
    <w:div w:id="103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itulos.certificados.posgrado@uimp.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6318-73C2-417A-9D39-78390769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40</TotalTime>
  <Pages>3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María Granados Estévez</cp:lastModifiedBy>
  <cp:revision>11</cp:revision>
  <cp:lastPrinted>2015-01-28T09:38:00Z</cp:lastPrinted>
  <dcterms:created xsi:type="dcterms:W3CDTF">2015-03-03T12:08:00Z</dcterms:created>
  <dcterms:modified xsi:type="dcterms:W3CDTF">2019-10-02T07:05:00Z</dcterms:modified>
</cp:coreProperties>
</file>